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5FBB" w14:textId="42096BA6" w:rsidR="00E956AB" w:rsidRPr="00E956AB" w:rsidRDefault="00E956AB" w:rsidP="00E956AB">
      <w:pPr>
        <w:pStyle w:val="Header-Panton"/>
        <w:rPr>
          <w:rFonts w:ascii="Century Gothic" w:hAnsi="Century Gothic"/>
        </w:rPr>
      </w:pPr>
      <w:r w:rsidRPr="00E956AB">
        <w:rPr>
          <w:rFonts w:ascii="Century Gothic" w:hAnsi="Century Gothic"/>
        </w:rPr>
        <w:t>Ainslie Lodge</w:t>
      </w:r>
    </w:p>
    <w:p w14:paraId="3CE62BB3" w14:textId="77777777" w:rsidR="00E956AB" w:rsidRPr="00E956AB" w:rsidRDefault="00E956AB" w:rsidP="00E956AB">
      <w:pPr>
        <w:pStyle w:val="Header-Panton"/>
        <w:rPr>
          <w:rFonts w:ascii="Century Gothic" w:hAnsi="Century Gothic"/>
        </w:rPr>
      </w:pPr>
      <w:r w:rsidRPr="00E956AB">
        <w:rPr>
          <w:rFonts w:ascii="Century Gothic" w:hAnsi="Century Gothic"/>
        </w:rPr>
        <w:t>Client Referral Form</w:t>
      </w:r>
    </w:p>
    <w:p w14:paraId="313442B3" w14:textId="77777777" w:rsidR="00E956AB" w:rsidRPr="00E956AB" w:rsidRDefault="00E956AB" w:rsidP="00E956AB">
      <w:pPr>
        <w:pStyle w:val="Heading1"/>
        <w:numPr>
          <w:ilvl w:val="0"/>
          <w:numId w:val="0"/>
        </w:numPr>
        <w:rPr>
          <w:rFonts w:ascii="Century Gothic" w:hAnsi="Century Gothic"/>
          <w:b/>
          <w:bCs/>
        </w:rPr>
      </w:pPr>
      <w:r w:rsidRPr="00E956AB">
        <w:rPr>
          <w:rFonts w:ascii="Century Gothic" w:hAnsi="Century Gothic"/>
          <w:b/>
          <w:bCs/>
        </w:rPr>
        <w:t>Argyle Housing ACT</w:t>
      </w:r>
    </w:p>
    <w:p w14:paraId="37FD7052" w14:textId="17029000" w:rsidR="00E956AB" w:rsidRPr="008F09FD" w:rsidRDefault="00E956AB" w:rsidP="00E956AB">
      <w:pPr>
        <w:rPr>
          <w:rFonts w:ascii="Effra" w:hAnsi="Effra"/>
          <w:bCs/>
          <w:iCs/>
        </w:rPr>
      </w:pPr>
      <w:r w:rsidRPr="00495BD4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2DDADF" wp14:editId="5321B235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3739515" cy="427990"/>
                <wp:effectExtent l="0" t="0" r="1333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9515" cy="42799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29F99" w14:textId="77777777" w:rsidR="00E956AB" w:rsidRDefault="00E956AB" w:rsidP="00E956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DDA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3.25pt;margin-top:14.55pt;width:294.45pt;height:33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" fillcolor="white [3201]" strokecolor="#00b0f0" strokeweight="1pt">
                <v:textbox>
                  <w:txbxContent>
                    <w:p w14:paraId="22729F99" w14:textId="77777777" w:rsidR="00E956AB" w:rsidRDefault="00E956AB" w:rsidP="00E956AB"/>
                  </w:txbxContent>
                </v:textbox>
                <w10:wrap type="square" anchorx="margin"/>
              </v:shape>
            </w:pict>
          </mc:Fallback>
        </mc:AlternateContent>
      </w:r>
    </w:p>
    <w:p w14:paraId="4E1E4422" w14:textId="09C99FC2" w:rsidR="00E956AB" w:rsidRPr="00AD2C0C" w:rsidRDefault="00E956AB" w:rsidP="00E956AB">
      <w:pPr>
        <w:pStyle w:val="Heading2"/>
        <w:numPr>
          <w:ilvl w:val="0"/>
          <w:numId w:val="0"/>
        </w:numPr>
        <w:rPr>
          <w:rStyle w:val="gazj"/>
          <w:b/>
          <w:bCs/>
          <w:color w:val="000000"/>
        </w:rPr>
      </w:pPr>
      <w:r w:rsidRPr="00AD2C0C">
        <w:rPr>
          <w:rStyle w:val="gazj"/>
          <w:b/>
          <w:bCs/>
          <w:color w:val="000000"/>
        </w:rPr>
        <w:t xml:space="preserve">Client First and Last Name: </w:t>
      </w:r>
    </w:p>
    <w:p w14:paraId="7A28B612" w14:textId="77777777" w:rsidR="00E956AB" w:rsidRPr="00AD2C0C" w:rsidRDefault="00E956AB" w:rsidP="00E956AB">
      <w:pPr>
        <w:rPr>
          <w:b/>
          <w:bCs/>
          <w:color w:val="000000"/>
        </w:rPr>
      </w:pPr>
    </w:p>
    <w:p w14:paraId="06DDDC0F" w14:textId="77777777" w:rsidR="00E956AB" w:rsidRPr="00AD2C0C" w:rsidRDefault="00E956AB" w:rsidP="00E956AB">
      <w:pPr>
        <w:pStyle w:val="Heading2"/>
        <w:numPr>
          <w:ilvl w:val="0"/>
          <w:numId w:val="0"/>
        </w:numPr>
        <w:rPr>
          <w:b/>
          <w:bCs/>
          <w:color w:val="000000"/>
        </w:rPr>
      </w:pPr>
      <w:r w:rsidRPr="00AD2C0C">
        <w:rPr>
          <w:b/>
          <w:bCs/>
          <w:noProof/>
          <w:color w:val="000000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2F1B96" wp14:editId="1139A8B5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3739515" cy="466725"/>
                <wp:effectExtent l="0" t="0" r="1333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951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EC993CB" w14:textId="2B4BE179" w:rsidR="00E956AB" w:rsidRDefault="00E956AB" w:rsidP="00E956AB"/>
                          <w:p w14:paraId="1915B188" w14:textId="70486853" w:rsidR="00E956AB" w:rsidRDefault="00E956AB" w:rsidP="00E956AB"/>
                          <w:p w14:paraId="24D721A7" w14:textId="77777777" w:rsidR="00E956AB" w:rsidRDefault="00E956AB" w:rsidP="00E956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F1B96" id="_x0000_s1027" type="#_x0000_t202" style="position:absolute;left:0;text-align:left;margin-left:243.25pt;margin-top:1.3pt;width:294.45pt;height:36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" fillcolor="window" strokecolor="#00b0f0" strokeweight="1pt">
                <v:textbox>
                  <w:txbxContent>
                    <w:p w14:paraId="0EC993CB" w14:textId="2B4BE179" w:rsidR="00E956AB" w:rsidRDefault="00E956AB" w:rsidP="00E956AB"/>
                    <w:p w14:paraId="1915B188" w14:textId="70486853" w:rsidR="00E956AB" w:rsidRDefault="00E956AB" w:rsidP="00E956AB"/>
                    <w:p w14:paraId="24D721A7" w14:textId="77777777" w:rsidR="00E956AB" w:rsidRDefault="00E956AB" w:rsidP="00E956AB"/>
                  </w:txbxContent>
                </v:textbox>
                <w10:wrap type="square" anchorx="margin"/>
              </v:shape>
            </w:pict>
          </mc:Fallback>
        </mc:AlternateContent>
      </w:r>
      <w:r w:rsidRPr="00AD2C0C">
        <w:rPr>
          <w:b/>
          <w:bCs/>
          <w:color w:val="000000"/>
        </w:rPr>
        <w:t>Client D.O.B:</w:t>
      </w:r>
      <w:r w:rsidRPr="00AD2C0C">
        <w:rPr>
          <w:b/>
          <w:bCs/>
          <w:noProof/>
          <w:color w:val="000000"/>
          <w:lang w:eastAsia="en-AU"/>
        </w:rPr>
        <w:t xml:space="preserve">             </w:t>
      </w:r>
    </w:p>
    <w:p w14:paraId="084FE752" w14:textId="25068194" w:rsidR="00E956AB" w:rsidRPr="00AD2C0C" w:rsidRDefault="00E956AB" w:rsidP="00E956AB">
      <w:pPr>
        <w:rPr>
          <w:b/>
          <w:bCs/>
          <w:color w:val="000000"/>
        </w:rPr>
      </w:pPr>
    </w:p>
    <w:p w14:paraId="359011A0" w14:textId="0F714EFB" w:rsidR="00E956AB" w:rsidRPr="00AD2C0C" w:rsidRDefault="00E956AB" w:rsidP="00E956AB">
      <w:pPr>
        <w:rPr>
          <w:b/>
          <w:bCs/>
          <w:color w:val="000000"/>
        </w:rPr>
      </w:pPr>
      <w:r w:rsidRPr="00AD2C0C">
        <w:rPr>
          <w:b/>
          <w:bCs/>
          <w:noProof/>
          <w:color w:val="000000"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497A6E" wp14:editId="09697BC1">
                <wp:simplePos x="0" y="0"/>
                <wp:positionH relativeFrom="margin">
                  <wp:align>right</wp:align>
                </wp:positionH>
                <wp:positionV relativeFrom="paragraph">
                  <wp:posOffset>179070</wp:posOffset>
                </wp:positionV>
                <wp:extent cx="3757930" cy="485775"/>
                <wp:effectExtent l="0" t="0" r="1397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793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E8EE30F" w14:textId="77777777" w:rsidR="00E956AB" w:rsidRDefault="00E956AB" w:rsidP="00E956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97A6E" id="_x0000_s1028" type="#_x0000_t202" style="position:absolute;left:0;text-align:left;margin-left:244.7pt;margin-top:14.1pt;width:295.9pt;height:38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" fillcolor="window" strokecolor="#00b0f0" strokeweight="1pt">
                <v:textbox>
                  <w:txbxContent>
                    <w:p w14:paraId="7E8EE30F" w14:textId="77777777" w:rsidR="00E956AB" w:rsidRDefault="00E956AB" w:rsidP="00E956AB"/>
                  </w:txbxContent>
                </v:textbox>
                <w10:wrap type="square" anchorx="margin"/>
              </v:shape>
            </w:pict>
          </mc:Fallback>
        </mc:AlternateContent>
      </w:r>
    </w:p>
    <w:p w14:paraId="7C69ED48" w14:textId="15524016" w:rsidR="00E956AB" w:rsidRPr="00AD2C0C" w:rsidRDefault="00E956AB" w:rsidP="00E956AB">
      <w:pPr>
        <w:pStyle w:val="Heading2"/>
        <w:numPr>
          <w:ilvl w:val="0"/>
          <w:numId w:val="0"/>
        </w:numPr>
        <w:rPr>
          <w:b/>
          <w:bCs/>
          <w:color w:val="000000"/>
        </w:rPr>
      </w:pPr>
      <w:r w:rsidRPr="00AD2C0C">
        <w:rPr>
          <w:b/>
          <w:bCs/>
          <w:color w:val="000000"/>
        </w:rPr>
        <w:t xml:space="preserve">Referring Service:   </w:t>
      </w:r>
    </w:p>
    <w:p w14:paraId="06C0E1B7" w14:textId="27B07621" w:rsidR="00E956AB" w:rsidRPr="00AD2C0C" w:rsidRDefault="00E956AB" w:rsidP="00E956AB">
      <w:pPr>
        <w:rPr>
          <w:b/>
          <w:bCs/>
          <w:color w:val="000000"/>
        </w:rPr>
      </w:pPr>
    </w:p>
    <w:p w14:paraId="37B0973F" w14:textId="015A67FA" w:rsidR="00E956AB" w:rsidRPr="00AD2C0C" w:rsidRDefault="00E956AB" w:rsidP="00E956AB">
      <w:pPr>
        <w:rPr>
          <w:b/>
          <w:bCs/>
          <w:color w:val="000000"/>
        </w:rPr>
      </w:pPr>
      <w:r w:rsidRPr="00AD2C0C">
        <w:rPr>
          <w:b/>
          <w:bCs/>
          <w:noProof/>
          <w:color w:val="000000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C445B3" wp14:editId="52291C34">
                <wp:simplePos x="0" y="0"/>
                <wp:positionH relativeFrom="margin">
                  <wp:align>right</wp:align>
                </wp:positionH>
                <wp:positionV relativeFrom="paragraph">
                  <wp:posOffset>107950</wp:posOffset>
                </wp:positionV>
                <wp:extent cx="3750945" cy="514350"/>
                <wp:effectExtent l="0" t="0" r="2095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94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DB9A06D" w14:textId="77777777" w:rsidR="00E956AB" w:rsidRDefault="00E956AB" w:rsidP="00E956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445B3" id="_x0000_s1029" type="#_x0000_t202" style="position:absolute;left:0;text-align:left;margin-left:244.15pt;margin-top:8.5pt;width:295.35pt;height:40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" fillcolor="window" strokecolor="#00b0f0" strokeweight="1pt">
                <v:textbox>
                  <w:txbxContent>
                    <w:p w14:paraId="6DB9A06D" w14:textId="77777777" w:rsidR="00E956AB" w:rsidRDefault="00E956AB" w:rsidP="00E956AB"/>
                  </w:txbxContent>
                </v:textbox>
                <w10:wrap type="square" anchorx="margin"/>
              </v:shape>
            </w:pict>
          </mc:Fallback>
        </mc:AlternateContent>
      </w:r>
    </w:p>
    <w:p w14:paraId="309FD504" w14:textId="30106E0B" w:rsidR="00E956AB" w:rsidRPr="00AD2C0C" w:rsidRDefault="00E956AB" w:rsidP="00E956AB">
      <w:pPr>
        <w:pStyle w:val="Heading2"/>
        <w:numPr>
          <w:ilvl w:val="0"/>
          <w:numId w:val="0"/>
        </w:numPr>
        <w:rPr>
          <w:b/>
          <w:bCs/>
          <w:color w:val="000000"/>
        </w:rPr>
      </w:pPr>
      <w:r w:rsidRPr="00AD2C0C">
        <w:rPr>
          <w:b/>
          <w:bCs/>
          <w:color w:val="000000"/>
        </w:rPr>
        <w:t xml:space="preserve">Full Name of Referring worker: </w:t>
      </w:r>
    </w:p>
    <w:p w14:paraId="16459B8E" w14:textId="77777777" w:rsidR="00E956AB" w:rsidRPr="00AD2C0C" w:rsidRDefault="00E956AB" w:rsidP="00E956AB">
      <w:pPr>
        <w:pStyle w:val="Heading2"/>
        <w:numPr>
          <w:ilvl w:val="0"/>
          <w:numId w:val="0"/>
        </w:numPr>
        <w:rPr>
          <w:b/>
          <w:bCs/>
          <w:color w:val="000000"/>
        </w:rPr>
      </w:pPr>
    </w:p>
    <w:p w14:paraId="05D08439" w14:textId="5E30DBFB" w:rsidR="00E956AB" w:rsidRPr="00AD2C0C" w:rsidRDefault="00E956AB" w:rsidP="00E956AB">
      <w:pPr>
        <w:pStyle w:val="Heading2"/>
        <w:numPr>
          <w:ilvl w:val="0"/>
          <w:numId w:val="0"/>
        </w:numPr>
        <w:rPr>
          <w:b/>
          <w:bCs/>
          <w:color w:val="000000"/>
        </w:rPr>
      </w:pPr>
      <w:r w:rsidRPr="00AD2C0C">
        <w:rPr>
          <w:b/>
          <w:bCs/>
          <w:noProof/>
          <w:color w:val="000000"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DA990A7" wp14:editId="0040E832">
                <wp:simplePos x="0" y="0"/>
                <wp:positionH relativeFrom="margin">
                  <wp:posOffset>2218055</wp:posOffset>
                </wp:positionH>
                <wp:positionV relativeFrom="paragraph">
                  <wp:posOffset>108585</wp:posOffset>
                </wp:positionV>
                <wp:extent cx="3757295" cy="600075"/>
                <wp:effectExtent l="0" t="0" r="1460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729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0C8F139" w14:textId="77777777" w:rsidR="00E956AB" w:rsidRDefault="00E956AB" w:rsidP="00E956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990A7" id="_x0000_s1030" type="#_x0000_t202" style="position:absolute;left:0;text-align:left;margin-left:174.65pt;margin-top:8.55pt;width:295.85pt;height:4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" fillcolor="window" strokecolor="#00b0f0" strokeweight="1pt">
                <v:textbox>
                  <w:txbxContent>
                    <w:p w14:paraId="60C8F139" w14:textId="77777777" w:rsidR="00E956AB" w:rsidRDefault="00E956AB" w:rsidP="00E956AB"/>
                  </w:txbxContent>
                </v:textbox>
                <w10:wrap type="square" anchorx="margin"/>
              </v:shape>
            </w:pict>
          </mc:Fallback>
        </mc:AlternateContent>
      </w:r>
    </w:p>
    <w:p w14:paraId="7EBBC261" w14:textId="5F29B5D0" w:rsidR="00E956AB" w:rsidRPr="00AD2C0C" w:rsidRDefault="00E956AB" w:rsidP="00E956AB">
      <w:pPr>
        <w:pStyle w:val="Heading2"/>
        <w:numPr>
          <w:ilvl w:val="0"/>
          <w:numId w:val="0"/>
        </w:numPr>
        <w:jc w:val="left"/>
        <w:rPr>
          <w:b/>
          <w:bCs/>
          <w:color w:val="000000"/>
        </w:rPr>
      </w:pPr>
      <w:r w:rsidRPr="00AD2C0C">
        <w:rPr>
          <w:b/>
          <w:bCs/>
          <w:color w:val="000000"/>
        </w:rPr>
        <w:t>Contact Details of referring worker:</w:t>
      </w:r>
      <w:r w:rsidRPr="00AD2C0C">
        <w:rPr>
          <w:b/>
          <w:bCs/>
          <w:noProof/>
          <w:color w:val="000000"/>
          <w:lang w:eastAsia="en-AU"/>
        </w:rPr>
        <w:t xml:space="preserve"> </w:t>
      </w:r>
    </w:p>
    <w:p w14:paraId="041D11D5" w14:textId="77777777" w:rsidR="00E956AB" w:rsidRPr="00AD2C0C" w:rsidRDefault="00E956AB" w:rsidP="00E956AB">
      <w:pPr>
        <w:pStyle w:val="BodyCopy"/>
        <w:rPr>
          <w:b/>
          <w:bCs/>
          <w:color w:val="000000"/>
        </w:rPr>
      </w:pPr>
    </w:p>
    <w:p w14:paraId="6A41BEF7" w14:textId="77777777" w:rsidR="00E956AB" w:rsidRPr="00AD2C0C" w:rsidRDefault="00E956AB" w:rsidP="00E956AB">
      <w:pPr>
        <w:pStyle w:val="Heading2"/>
        <w:numPr>
          <w:ilvl w:val="0"/>
          <w:numId w:val="0"/>
        </w:numPr>
        <w:jc w:val="left"/>
        <w:rPr>
          <w:b/>
          <w:bCs/>
          <w:color w:val="000000"/>
        </w:rPr>
      </w:pPr>
      <w:r w:rsidRPr="00AD2C0C">
        <w:rPr>
          <w:b/>
          <w:bCs/>
          <w:noProof/>
          <w:color w:val="000000"/>
          <w:lang w:eastAsia="en-A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D0865C5" wp14:editId="33B7CB7C">
                <wp:simplePos x="0" y="0"/>
                <wp:positionH relativeFrom="margin">
                  <wp:align>right</wp:align>
                </wp:positionH>
                <wp:positionV relativeFrom="paragraph">
                  <wp:posOffset>55245</wp:posOffset>
                </wp:positionV>
                <wp:extent cx="3710940" cy="695325"/>
                <wp:effectExtent l="0" t="0" r="2286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94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5A7F713" w14:textId="4D5116BE" w:rsidR="00E956AB" w:rsidRPr="00E956AB" w:rsidRDefault="00E956AB" w:rsidP="00E956A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865C5" id="_x0000_s1031" type="#_x0000_t202" style="position:absolute;margin-left:241pt;margin-top:4.35pt;width:292.2pt;height:54.7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" fillcolor="window" strokecolor="#00b0f0" strokeweight="1pt">
                <v:textbox>
                  <w:txbxContent>
                    <w:p w14:paraId="45A7F713" w14:textId="4D5116BE" w:rsidR="00E956AB" w:rsidRPr="00E956AB" w:rsidRDefault="00E956AB" w:rsidP="00E956A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2C0C">
        <w:rPr>
          <w:b/>
          <w:bCs/>
          <w:color w:val="000000"/>
        </w:rPr>
        <w:t>Date Referral sent to Argyle Housing:</w:t>
      </w:r>
      <w:r w:rsidRPr="00AD2C0C">
        <w:rPr>
          <w:b/>
          <w:bCs/>
          <w:noProof/>
          <w:color w:val="000000"/>
          <w:lang w:eastAsia="en-AU"/>
        </w:rPr>
        <w:t xml:space="preserve"> </w:t>
      </w:r>
    </w:p>
    <w:p w14:paraId="7747F879" w14:textId="392C038E" w:rsidR="00E956AB" w:rsidRPr="00AD2C0C" w:rsidRDefault="00E956AB" w:rsidP="00E956AB">
      <w:pPr>
        <w:rPr>
          <w:b/>
          <w:bCs/>
          <w:color w:val="000000"/>
        </w:rPr>
      </w:pPr>
    </w:p>
    <w:p w14:paraId="5A58B156" w14:textId="6CF1C06F" w:rsidR="00E956AB" w:rsidRPr="00AD2C0C" w:rsidRDefault="00AD2C0C" w:rsidP="00E956AB">
      <w:pPr>
        <w:rPr>
          <w:b/>
          <w:bCs/>
          <w:color w:val="000000"/>
        </w:rPr>
      </w:pPr>
      <w:r w:rsidRPr="00AD2C0C">
        <w:rPr>
          <w:b/>
          <w:bCs/>
          <w:noProof/>
          <w:color w:val="000000"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A1BE11" wp14:editId="01E63C2C">
                <wp:simplePos x="0" y="0"/>
                <wp:positionH relativeFrom="margin">
                  <wp:align>right</wp:align>
                </wp:positionH>
                <wp:positionV relativeFrom="paragraph">
                  <wp:posOffset>271145</wp:posOffset>
                </wp:positionV>
                <wp:extent cx="3722370" cy="542925"/>
                <wp:effectExtent l="0" t="0" r="1143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237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F374730" w14:textId="77777777" w:rsidR="00E956AB" w:rsidRDefault="00E956AB" w:rsidP="00E956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1BE11" id="_x0000_s1032" type="#_x0000_t202" style="position:absolute;left:0;text-align:left;margin-left:241.9pt;margin-top:21.35pt;width:293.1pt;height:42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" fillcolor="window" strokecolor="#00b0f0" strokeweight="1pt">
                <v:textbox>
                  <w:txbxContent>
                    <w:p w14:paraId="3F374730" w14:textId="77777777" w:rsidR="00E956AB" w:rsidRDefault="00E956AB" w:rsidP="00E956AB"/>
                  </w:txbxContent>
                </v:textbox>
                <w10:wrap type="square" anchorx="margin"/>
              </v:shape>
            </w:pict>
          </mc:Fallback>
        </mc:AlternateContent>
      </w:r>
    </w:p>
    <w:p w14:paraId="1F1425A2" w14:textId="6193ABAB" w:rsidR="00E956AB" w:rsidRPr="00AD2C0C" w:rsidRDefault="00E956AB" w:rsidP="00E956AB">
      <w:pPr>
        <w:pStyle w:val="Heading2"/>
        <w:numPr>
          <w:ilvl w:val="0"/>
          <w:numId w:val="0"/>
        </w:numPr>
        <w:rPr>
          <w:b/>
          <w:bCs/>
          <w:color w:val="000000"/>
        </w:rPr>
      </w:pPr>
      <w:r w:rsidRPr="00AD2C0C">
        <w:rPr>
          <w:b/>
          <w:bCs/>
          <w:color w:val="000000"/>
        </w:rPr>
        <w:t xml:space="preserve">Time of Referral: </w:t>
      </w:r>
    </w:p>
    <w:p w14:paraId="1A82875C" w14:textId="77777777" w:rsidR="00E956AB" w:rsidRPr="00AD2C0C" w:rsidRDefault="00E956AB" w:rsidP="00E956AB">
      <w:pPr>
        <w:rPr>
          <w:b/>
          <w:bCs/>
          <w:color w:val="000000"/>
        </w:rPr>
      </w:pPr>
    </w:p>
    <w:p w14:paraId="2702E453" w14:textId="77777777" w:rsidR="00E956AB" w:rsidRPr="00AD2C0C" w:rsidRDefault="00E956AB" w:rsidP="00E956AB">
      <w:pPr>
        <w:pStyle w:val="Heading2"/>
        <w:numPr>
          <w:ilvl w:val="0"/>
          <w:numId w:val="0"/>
        </w:numPr>
        <w:jc w:val="left"/>
        <w:rPr>
          <w:b/>
          <w:bCs/>
          <w:color w:val="000000"/>
        </w:rPr>
      </w:pPr>
    </w:p>
    <w:p w14:paraId="0F7BDCDE" w14:textId="5D7C2C17" w:rsidR="00E956AB" w:rsidRPr="00AD2C0C" w:rsidRDefault="00AD2C0C" w:rsidP="00E956AB">
      <w:pPr>
        <w:pStyle w:val="Heading2"/>
        <w:numPr>
          <w:ilvl w:val="0"/>
          <w:numId w:val="0"/>
        </w:numPr>
        <w:jc w:val="left"/>
        <w:rPr>
          <w:b/>
          <w:bCs/>
          <w:color w:val="000000"/>
        </w:rPr>
      </w:pPr>
      <w:r w:rsidRPr="00AD2C0C">
        <w:rPr>
          <w:b/>
          <w:bCs/>
          <w:noProof/>
          <w:color w:val="000000"/>
          <w:lang w:eastAsia="en-A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6FCBEEC" wp14:editId="4F30308A">
                <wp:simplePos x="0" y="0"/>
                <wp:positionH relativeFrom="margin">
                  <wp:align>right</wp:align>
                </wp:positionH>
                <wp:positionV relativeFrom="paragraph">
                  <wp:posOffset>115570</wp:posOffset>
                </wp:positionV>
                <wp:extent cx="3720465" cy="542925"/>
                <wp:effectExtent l="0" t="0" r="1333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46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52F5AD6" w14:textId="77777777" w:rsidR="00E956AB" w:rsidRDefault="00E956AB" w:rsidP="00E956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CBEEC" id="_x0000_s1033" type="#_x0000_t202" style="position:absolute;margin-left:241.75pt;margin-top:9.1pt;width:292.95pt;height:42.7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" fillcolor="window" strokecolor="#00b0f0" strokeweight="1pt">
                <v:textbox>
                  <w:txbxContent>
                    <w:p w14:paraId="552F5AD6" w14:textId="77777777" w:rsidR="00E956AB" w:rsidRDefault="00E956AB" w:rsidP="00E956AB"/>
                  </w:txbxContent>
                </v:textbox>
                <w10:wrap type="square" anchorx="margin"/>
              </v:shape>
            </w:pict>
          </mc:Fallback>
        </mc:AlternateContent>
      </w:r>
    </w:p>
    <w:p w14:paraId="55E305E5" w14:textId="37128B71" w:rsidR="00E956AB" w:rsidRPr="00AD2C0C" w:rsidRDefault="00E956AB" w:rsidP="00E956AB">
      <w:pPr>
        <w:pStyle w:val="Heading2"/>
        <w:numPr>
          <w:ilvl w:val="0"/>
          <w:numId w:val="0"/>
        </w:numPr>
        <w:jc w:val="left"/>
        <w:rPr>
          <w:b/>
          <w:bCs/>
          <w:color w:val="000000"/>
        </w:rPr>
      </w:pPr>
      <w:r w:rsidRPr="00AD2C0C">
        <w:rPr>
          <w:b/>
          <w:bCs/>
          <w:color w:val="000000"/>
        </w:rPr>
        <w:t>Income Details of Client:</w:t>
      </w:r>
      <w:r w:rsidRPr="00AD2C0C">
        <w:rPr>
          <w:b/>
          <w:bCs/>
          <w:noProof/>
          <w:color w:val="000000"/>
          <w:lang w:eastAsia="en-AU"/>
        </w:rPr>
        <w:t xml:space="preserve"> </w:t>
      </w:r>
    </w:p>
    <w:p w14:paraId="0165F8BD" w14:textId="74FD0C21" w:rsidR="00E956AB" w:rsidRPr="00AD2C0C" w:rsidRDefault="00E956AB" w:rsidP="00E956AB">
      <w:pPr>
        <w:rPr>
          <w:b/>
          <w:bCs/>
          <w:color w:val="000000"/>
        </w:rPr>
      </w:pPr>
    </w:p>
    <w:p w14:paraId="2D3E3F5C" w14:textId="6695EE00" w:rsidR="00E956AB" w:rsidRPr="00AD2C0C" w:rsidRDefault="00AD2C0C" w:rsidP="00AD2C0C">
      <w:pPr>
        <w:rPr>
          <w:b/>
          <w:bCs/>
          <w:color w:val="000000"/>
        </w:rPr>
      </w:pPr>
      <w:r w:rsidRPr="00AD2C0C">
        <w:rPr>
          <w:b/>
          <w:bCs/>
          <w:noProof/>
          <w:color w:val="000000"/>
          <w:lang w:eastAsia="en-A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91DD25F" wp14:editId="74E09B98">
                <wp:simplePos x="0" y="0"/>
                <wp:positionH relativeFrom="margin">
                  <wp:posOffset>2237105</wp:posOffset>
                </wp:positionH>
                <wp:positionV relativeFrom="paragraph">
                  <wp:posOffset>118745</wp:posOffset>
                </wp:positionV>
                <wp:extent cx="3720465" cy="1714500"/>
                <wp:effectExtent l="0" t="0" r="1333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465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39A076E" w14:textId="77777777" w:rsidR="00E956AB" w:rsidRDefault="00E956AB" w:rsidP="00E956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DD25F" id="_x0000_s1034" type="#_x0000_t202" style="position:absolute;left:0;text-align:left;margin-left:176.15pt;margin-top:9.35pt;width:292.95pt;height:1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" fillcolor="window" strokecolor="#00b0f0" strokeweight="1pt">
                <v:textbox>
                  <w:txbxContent>
                    <w:p w14:paraId="239A076E" w14:textId="77777777" w:rsidR="00E956AB" w:rsidRDefault="00E956AB" w:rsidP="00E956AB"/>
                  </w:txbxContent>
                </v:textbox>
                <w10:wrap type="square" anchorx="margin"/>
              </v:shape>
            </w:pict>
          </mc:Fallback>
        </mc:AlternateContent>
      </w:r>
    </w:p>
    <w:p w14:paraId="40041645" w14:textId="3D11510A" w:rsidR="00E956AB" w:rsidRPr="00AD2C0C" w:rsidRDefault="00E956AB" w:rsidP="00E956AB">
      <w:pPr>
        <w:pStyle w:val="Heading2"/>
        <w:numPr>
          <w:ilvl w:val="0"/>
          <w:numId w:val="0"/>
        </w:numPr>
        <w:rPr>
          <w:b/>
          <w:bCs/>
          <w:color w:val="000000"/>
        </w:rPr>
      </w:pPr>
      <w:r w:rsidRPr="00AD2C0C">
        <w:rPr>
          <w:b/>
          <w:bCs/>
          <w:color w:val="000000"/>
        </w:rPr>
        <w:t>Current Housing Status:</w:t>
      </w:r>
      <w:r w:rsidRPr="00AD2C0C">
        <w:rPr>
          <w:b/>
          <w:bCs/>
          <w:noProof/>
          <w:color w:val="000000"/>
          <w:lang w:eastAsia="en-AU"/>
        </w:rPr>
        <w:t xml:space="preserve"> </w:t>
      </w:r>
    </w:p>
    <w:p w14:paraId="77D723F7" w14:textId="0DED7F68" w:rsidR="00E956AB" w:rsidRDefault="00E956AB" w:rsidP="00E956AB"/>
    <w:p w14:paraId="252B46CC" w14:textId="77777777" w:rsidR="00E956AB" w:rsidRDefault="00E956AB" w:rsidP="00E956AB">
      <w:pPr>
        <w:pStyle w:val="Heading2"/>
        <w:numPr>
          <w:ilvl w:val="0"/>
          <w:numId w:val="0"/>
        </w:numPr>
      </w:pPr>
    </w:p>
    <w:p w14:paraId="44E90ED3" w14:textId="77777777" w:rsidR="00E956AB" w:rsidRDefault="00E956AB" w:rsidP="00E956AB">
      <w:pPr>
        <w:pStyle w:val="Heading2"/>
        <w:numPr>
          <w:ilvl w:val="0"/>
          <w:numId w:val="0"/>
        </w:numPr>
      </w:pPr>
    </w:p>
    <w:p w14:paraId="74E7DD9B" w14:textId="13DC1451" w:rsidR="00AD2C0C" w:rsidRDefault="00AD2C0C" w:rsidP="00E956AB">
      <w:pPr>
        <w:pStyle w:val="Heading2"/>
        <w:numPr>
          <w:ilvl w:val="0"/>
          <w:numId w:val="0"/>
        </w:numPr>
      </w:pPr>
    </w:p>
    <w:p w14:paraId="7D042490" w14:textId="77777777" w:rsidR="00AD2C0C" w:rsidRPr="00AD2C0C" w:rsidRDefault="00AD2C0C" w:rsidP="00AD2C0C"/>
    <w:p w14:paraId="138BAA4D" w14:textId="38C4E73D" w:rsidR="00E956AB" w:rsidRPr="00AD2C0C" w:rsidRDefault="00E956AB" w:rsidP="00E956AB">
      <w:pPr>
        <w:pStyle w:val="Heading2"/>
        <w:numPr>
          <w:ilvl w:val="0"/>
          <w:numId w:val="0"/>
        </w:numPr>
        <w:rPr>
          <w:rFonts w:ascii="Century Gothic" w:hAnsi="Century Gothic"/>
          <w:b/>
          <w:bCs/>
          <w:color w:val="000000" w:themeColor="text1"/>
        </w:rPr>
      </w:pPr>
      <w:r w:rsidRPr="00AD2C0C">
        <w:rPr>
          <w:rFonts w:ascii="Century Gothic" w:hAnsi="Century Gothic"/>
          <w:b/>
          <w:bCs/>
          <w:color w:val="000000" w:themeColor="text1"/>
        </w:rPr>
        <w:lastRenderedPageBreak/>
        <w:t>Client Background/History:</w:t>
      </w:r>
    </w:p>
    <w:p w14:paraId="70111147" w14:textId="77777777" w:rsidR="00E956AB" w:rsidRPr="00AD2C0C" w:rsidRDefault="00E956AB" w:rsidP="00E956AB">
      <w:pPr>
        <w:rPr>
          <w:rFonts w:ascii="Century Gothic" w:hAnsi="Century Gothic"/>
          <w:b/>
          <w:bCs/>
          <w:color w:val="000000" w:themeColor="text1"/>
        </w:rPr>
      </w:pPr>
      <w:r w:rsidRPr="00AD2C0C">
        <w:rPr>
          <w:rFonts w:ascii="Century Gothic" w:hAnsi="Century Gothic"/>
          <w:b/>
          <w:bCs/>
          <w:noProof/>
          <w:color w:val="000000" w:themeColor="text1"/>
          <w:lang w:eastAsia="en-A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772FBE2" wp14:editId="2DEACE6D">
                <wp:simplePos x="0" y="0"/>
                <wp:positionH relativeFrom="margin">
                  <wp:align>left</wp:align>
                </wp:positionH>
                <wp:positionV relativeFrom="paragraph">
                  <wp:posOffset>69850</wp:posOffset>
                </wp:positionV>
                <wp:extent cx="5431790" cy="1495425"/>
                <wp:effectExtent l="0" t="0" r="1651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1790" cy="149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2BE299E" w14:textId="77777777" w:rsidR="00E956AB" w:rsidRDefault="00E956AB" w:rsidP="00E956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2FBE2" id="_x0000_s1035" type="#_x0000_t202" style="position:absolute;left:0;text-align:left;margin-left:0;margin-top:5.5pt;width:427.7pt;height:117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" fillcolor="window" strokecolor="#00b0f0" strokeweight="1pt">
                <v:textbox>
                  <w:txbxContent>
                    <w:p w14:paraId="22BE299E" w14:textId="77777777" w:rsidR="00E956AB" w:rsidRDefault="00E956AB" w:rsidP="00E956AB"/>
                  </w:txbxContent>
                </v:textbox>
                <w10:wrap anchorx="margin"/>
              </v:shape>
            </w:pict>
          </mc:Fallback>
        </mc:AlternateContent>
      </w:r>
    </w:p>
    <w:p w14:paraId="59D0D1AB" w14:textId="77777777" w:rsidR="00E956AB" w:rsidRPr="00AD2C0C" w:rsidRDefault="00E956AB" w:rsidP="00E956AB">
      <w:pPr>
        <w:rPr>
          <w:rFonts w:ascii="Century Gothic" w:hAnsi="Century Gothic"/>
          <w:b/>
          <w:bCs/>
          <w:color w:val="000000" w:themeColor="text1"/>
        </w:rPr>
      </w:pPr>
    </w:p>
    <w:p w14:paraId="3B087725" w14:textId="77777777" w:rsidR="00E956AB" w:rsidRPr="00AD2C0C" w:rsidRDefault="00E956AB" w:rsidP="00E956AB">
      <w:pPr>
        <w:rPr>
          <w:rFonts w:ascii="Century Gothic" w:hAnsi="Century Gothic"/>
          <w:b/>
          <w:bCs/>
          <w:color w:val="000000" w:themeColor="text1"/>
        </w:rPr>
      </w:pPr>
    </w:p>
    <w:p w14:paraId="4ECFA11B" w14:textId="77777777" w:rsidR="00E956AB" w:rsidRPr="00AD2C0C" w:rsidRDefault="00E956AB" w:rsidP="00E956AB">
      <w:pPr>
        <w:rPr>
          <w:rFonts w:ascii="Century Gothic" w:hAnsi="Century Gothic"/>
          <w:b/>
          <w:bCs/>
          <w:color w:val="000000" w:themeColor="text1"/>
        </w:rPr>
      </w:pPr>
    </w:p>
    <w:p w14:paraId="0E645A69" w14:textId="77777777" w:rsidR="00E956AB" w:rsidRPr="00AD2C0C" w:rsidRDefault="00E956AB" w:rsidP="00E956AB">
      <w:pPr>
        <w:rPr>
          <w:rFonts w:ascii="Century Gothic" w:hAnsi="Century Gothic"/>
          <w:b/>
          <w:bCs/>
          <w:color w:val="000000" w:themeColor="text1"/>
        </w:rPr>
      </w:pPr>
    </w:p>
    <w:p w14:paraId="2CBE9338" w14:textId="77777777" w:rsidR="00AD2C0C" w:rsidRDefault="00AD2C0C" w:rsidP="00AD2C0C">
      <w:pPr>
        <w:pStyle w:val="Heading2"/>
        <w:numPr>
          <w:ilvl w:val="0"/>
          <w:numId w:val="0"/>
        </w:numPr>
        <w:rPr>
          <w:rFonts w:ascii="Century Gothic" w:hAnsi="Century Gothic"/>
          <w:b/>
          <w:bCs/>
          <w:color w:val="000000" w:themeColor="text1"/>
        </w:rPr>
      </w:pPr>
    </w:p>
    <w:p w14:paraId="153426C8" w14:textId="416F6F33" w:rsidR="00AD2C0C" w:rsidRDefault="00AD2C0C" w:rsidP="00AD2C0C">
      <w:pPr>
        <w:pStyle w:val="Heading2"/>
        <w:numPr>
          <w:ilvl w:val="0"/>
          <w:numId w:val="0"/>
        </w:numPr>
        <w:rPr>
          <w:rFonts w:ascii="Century Gothic" w:hAnsi="Century Gothic"/>
          <w:b/>
          <w:bCs/>
          <w:color w:val="000000" w:themeColor="text1"/>
        </w:rPr>
      </w:pPr>
    </w:p>
    <w:p w14:paraId="6B09E200" w14:textId="77777777" w:rsidR="00AD2C0C" w:rsidRPr="00AD2C0C" w:rsidRDefault="00AD2C0C" w:rsidP="00AD2C0C"/>
    <w:p w14:paraId="35130F3D" w14:textId="555193C3" w:rsidR="00E956AB" w:rsidRPr="00AD2C0C" w:rsidRDefault="00E956AB" w:rsidP="00AD2C0C">
      <w:pPr>
        <w:pStyle w:val="Heading2"/>
        <w:numPr>
          <w:ilvl w:val="0"/>
          <w:numId w:val="0"/>
        </w:numPr>
        <w:rPr>
          <w:rFonts w:ascii="Century Gothic" w:hAnsi="Century Gothic"/>
          <w:b/>
          <w:bCs/>
          <w:color w:val="000000" w:themeColor="text1"/>
        </w:rPr>
      </w:pPr>
      <w:r w:rsidRPr="00AD2C0C">
        <w:rPr>
          <w:rFonts w:ascii="Century Gothic" w:hAnsi="Century Gothic"/>
          <w:b/>
          <w:bCs/>
          <w:color w:val="000000" w:themeColor="text1"/>
        </w:rPr>
        <w:t>Medical/Criminal History (if any):</w:t>
      </w:r>
    </w:p>
    <w:p w14:paraId="373C628A" w14:textId="4070A484" w:rsidR="00E956AB" w:rsidRPr="00AD2C0C" w:rsidRDefault="00AD2C0C" w:rsidP="00E956AB">
      <w:pPr>
        <w:rPr>
          <w:rFonts w:ascii="Century Gothic" w:hAnsi="Century Gothic"/>
          <w:b/>
          <w:bCs/>
          <w:color w:val="000000" w:themeColor="text1"/>
        </w:rPr>
      </w:pPr>
      <w:r w:rsidRPr="00AD2C0C">
        <w:rPr>
          <w:rFonts w:ascii="Century Gothic" w:hAnsi="Century Gothic"/>
          <w:b/>
          <w:bCs/>
          <w:noProof/>
          <w:color w:val="000000" w:themeColor="text1"/>
          <w:lang w:eastAsia="en-A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0E47A2A" wp14:editId="23FDFBB3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5431790" cy="1495425"/>
                <wp:effectExtent l="0" t="0" r="1651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1790" cy="149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191326C" w14:textId="77777777" w:rsidR="00AD2C0C" w:rsidRDefault="00AD2C0C" w:rsidP="00AD2C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7A2A" id="_x0000_s1036" type="#_x0000_t202" style="position:absolute;left:0;text-align:left;margin-left:0;margin-top:6.55pt;width:427.7pt;height:117.7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" fillcolor="window" strokecolor="#00b0f0" strokeweight="1pt">
                <v:textbox>
                  <w:txbxContent>
                    <w:p w14:paraId="6191326C" w14:textId="77777777" w:rsidR="00AD2C0C" w:rsidRDefault="00AD2C0C" w:rsidP="00AD2C0C"/>
                  </w:txbxContent>
                </v:textbox>
                <w10:wrap anchorx="margin"/>
              </v:shape>
            </w:pict>
          </mc:Fallback>
        </mc:AlternateContent>
      </w:r>
    </w:p>
    <w:p w14:paraId="229D17A2" w14:textId="408EC6E2" w:rsidR="00E956AB" w:rsidRPr="00AD2C0C" w:rsidRDefault="00E956AB" w:rsidP="00E956AB">
      <w:pPr>
        <w:rPr>
          <w:rFonts w:ascii="Century Gothic" w:hAnsi="Century Gothic"/>
          <w:b/>
          <w:bCs/>
          <w:color w:val="000000" w:themeColor="text1"/>
        </w:rPr>
      </w:pPr>
    </w:p>
    <w:p w14:paraId="7FA070F9" w14:textId="77777777" w:rsidR="00E956AB" w:rsidRPr="00AD2C0C" w:rsidRDefault="00E956AB" w:rsidP="00E956AB">
      <w:pPr>
        <w:rPr>
          <w:rFonts w:ascii="Century Gothic" w:hAnsi="Century Gothic"/>
          <w:b/>
          <w:bCs/>
          <w:color w:val="000000" w:themeColor="text1"/>
        </w:rPr>
      </w:pPr>
    </w:p>
    <w:p w14:paraId="491AF977" w14:textId="77777777" w:rsidR="00E956AB" w:rsidRPr="00AD2C0C" w:rsidRDefault="00E956AB" w:rsidP="00E956AB">
      <w:pPr>
        <w:rPr>
          <w:rFonts w:ascii="Century Gothic" w:hAnsi="Century Gothic"/>
          <w:b/>
          <w:bCs/>
          <w:color w:val="000000" w:themeColor="text1"/>
        </w:rPr>
      </w:pPr>
    </w:p>
    <w:p w14:paraId="2AE1318F" w14:textId="77777777" w:rsidR="00E956AB" w:rsidRPr="00AD2C0C" w:rsidRDefault="00E956AB" w:rsidP="00E956AB">
      <w:pPr>
        <w:rPr>
          <w:rFonts w:ascii="Century Gothic" w:hAnsi="Century Gothic"/>
          <w:b/>
          <w:bCs/>
          <w:color w:val="000000" w:themeColor="text1"/>
        </w:rPr>
      </w:pPr>
    </w:p>
    <w:p w14:paraId="1C3700EF" w14:textId="6B777552" w:rsidR="00E956AB" w:rsidRDefault="00E956AB" w:rsidP="00E956AB">
      <w:pPr>
        <w:rPr>
          <w:rFonts w:ascii="Century Gothic" w:hAnsi="Century Gothic"/>
          <w:b/>
          <w:bCs/>
          <w:color w:val="000000" w:themeColor="text1"/>
        </w:rPr>
      </w:pPr>
    </w:p>
    <w:p w14:paraId="60DCC9F1" w14:textId="77777777" w:rsidR="00AD2C0C" w:rsidRPr="00AD2C0C" w:rsidRDefault="00AD2C0C" w:rsidP="00E956AB">
      <w:pPr>
        <w:rPr>
          <w:rFonts w:ascii="Century Gothic" w:hAnsi="Century Gothic"/>
          <w:b/>
          <w:bCs/>
          <w:color w:val="000000" w:themeColor="text1"/>
        </w:rPr>
      </w:pPr>
    </w:p>
    <w:p w14:paraId="052B9D54" w14:textId="3A48864D" w:rsidR="00E956AB" w:rsidRPr="00AD2C0C" w:rsidRDefault="00E956AB" w:rsidP="00AD2C0C">
      <w:pPr>
        <w:pStyle w:val="Heading2"/>
        <w:numPr>
          <w:ilvl w:val="0"/>
          <w:numId w:val="0"/>
        </w:numPr>
        <w:rPr>
          <w:rFonts w:ascii="Century Gothic" w:hAnsi="Century Gothic"/>
          <w:b/>
          <w:bCs/>
          <w:color w:val="000000" w:themeColor="text1"/>
        </w:rPr>
      </w:pPr>
      <w:r w:rsidRPr="00AD2C0C">
        <w:rPr>
          <w:rFonts w:ascii="Century Gothic" w:hAnsi="Century Gothic"/>
          <w:b/>
          <w:bCs/>
          <w:color w:val="000000" w:themeColor="text1"/>
        </w:rPr>
        <w:t>Mental Health/Disability status (if any):</w:t>
      </w:r>
    </w:p>
    <w:p w14:paraId="753F6472" w14:textId="685FE209" w:rsidR="00E956AB" w:rsidRPr="00AD2C0C" w:rsidRDefault="00AD2C0C" w:rsidP="00E956AB">
      <w:pPr>
        <w:rPr>
          <w:rFonts w:ascii="Century Gothic" w:hAnsi="Century Gothic"/>
          <w:b/>
          <w:bCs/>
          <w:color w:val="000000" w:themeColor="text1"/>
        </w:rPr>
      </w:pPr>
      <w:r w:rsidRPr="00AD2C0C">
        <w:rPr>
          <w:rFonts w:ascii="Century Gothic" w:hAnsi="Century Gothic"/>
          <w:b/>
          <w:bCs/>
          <w:noProof/>
          <w:color w:val="000000" w:themeColor="text1"/>
          <w:lang w:eastAsia="en-A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087A99D" wp14:editId="61ADBC2C">
                <wp:simplePos x="0" y="0"/>
                <wp:positionH relativeFrom="margin">
                  <wp:posOffset>36830</wp:posOffset>
                </wp:positionH>
                <wp:positionV relativeFrom="paragraph">
                  <wp:posOffset>127000</wp:posOffset>
                </wp:positionV>
                <wp:extent cx="5431790" cy="1495425"/>
                <wp:effectExtent l="0" t="0" r="1651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1790" cy="149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13C05D5" w14:textId="77777777" w:rsidR="00AD2C0C" w:rsidRDefault="00AD2C0C" w:rsidP="00AD2C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7A99D" id="_x0000_s1037" type="#_x0000_t202" style="position:absolute;left:0;text-align:left;margin-left:2.9pt;margin-top:10pt;width:427.7pt;height:117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" fillcolor="window" strokecolor="#00b0f0" strokeweight="1pt">
                <v:textbox>
                  <w:txbxContent>
                    <w:p w14:paraId="113C05D5" w14:textId="77777777" w:rsidR="00AD2C0C" w:rsidRDefault="00AD2C0C" w:rsidP="00AD2C0C"/>
                  </w:txbxContent>
                </v:textbox>
                <w10:wrap anchorx="margin"/>
              </v:shape>
            </w:pict>
          </mc:Fallback>
        </mc:AlternateContent>
      </w:r>
    </w:p>
    <w:p w14:paraId="1BFD6DD1" w14:textId="10E2D05B" w:rsidR="00E956AB" w:rsidRPr="00AD2C0C" w:rsidRDefault="00E956AB" w:rsidP="00E956AB">
      <w:pPr>
        <w:rPr>
          <w:rFonts w:ascii="Century Gothic" w:hAnsi="Century Gothic"/>
          <w:b/>
          <w:bCs/>
          <w:color w:val="000000" w:themeColor="text1"/>
        </w:rPr>
      </w:pPr>
    </w:p>
    <w:p w14:paraId="646A9CE7" w14:textId="77777777" w:rsidR="00E956AB" w:rsidRPr="00AD2C0C" w:rsidRDefault="00E956AB" w:rsidP="00E956AB">
      <w:pPr>
        <w:rPr>
          <w:rFonts w:ascii="Century Gothic" w:hAnsi="Century Gothic"/>
          <w:b/>
          <w:bCs/>
          <w:color w:val="000000" w:themeColor="text1"/>
        </w:rPr>
      </w:pPr>
    </w:p>
    <w:p w14:paraId="691229AD" w14:textId="77777777" w:rsidR="00E956AB" w:rsidRPr="00AD2C0C" w:rsidRDefault="00E956AB" w:rsidP="00E956AB">
      <w:pPr>
        <w:rPr>
          <w:rFonts w:ascii="Century Gothic" w:hAnsi="Century Gothic"/>
          <w:b/>
          <w:bCs/>
          <w:color w:val="000000" w:themeColor="text1"/>
        </w:rPr>
      </w:pPr>
    </w:p>
    <w:p w14:paraId="78D5B0EE" w14:textId="77777777" w:rsidR="00E956AB" w:rsidRPr="00AD2C0C" w:rsidRDefault="00E956AB" w:rsidP="00E956AB">
      <w:pPr>
        <w:rPr>
          <w:rFonts w:ascii="Century Gothic" w:hAnsi="Century Gothic"/>
          <w:b/>
          <w:bCs/>
          <w:color w:val="000000" w:themeColor="text1"/>
        </w:rPr>
      </w:pPr>
    </w:p>
    <w:p w14:paraId="38F1878F" w14:textId="636A9343" w:rsidR="00E956AB" w:rsidRDefault="00E956AB" w:rsidP="00E956AB">
      <w:pPr>
        <w:rPr>
          <w:rFonts w:ascii="Century Gothic" w:hAnsi="Century Gothic"/>
          <w:b/>
          <w:bCs/>
          <w:color w:val="000000" w:themeColor="text1"/>
        </w:rPr>
      </w:pPr>
    </w:p>
    <w:p w14:paraId="46891582" w14:textId="77777777" w:rsidR="00AD2C0C" w:rsidRPr="00AD2C0C" w:rsidRDefault="00AD2C0C" w:rsidP="00E956AB">
      <w:pPr>
        <w:rPr>
          <w:rFonts w:ascii="Century Gothic" w:hAnsi="Century Gothic"/>
          <w:b/>
          <w:bCs/>
          <w:color w:val="000000" w:themeColor="text1"/>
        </w:rPr>
      </w:pPr>
    </w:p>
    <w:p w14:paraId="24EA3E69" w14:textId="77777777" w:rsidR="00E956AB" w:rsidRPr="00AD2C0C" w:rsidRDefault="00E956AB" w:rsidP="00AD2C0C">
      <w:pPr>
        <w:pStyle w:val="Heading2"/>
        <w:numPr>
          <w:ilvl w:val="0"/>
          <w:numId w:val="0"/>
        </w:numPr>
        <w:rPr>
          <w:rFonts w:ascii="Century Gothic" w:hAnsi="Century Gothic"/>
          <w:b/>
          <w:bCs/>
          <w:color w:val="000000" w:themeColor="text1"/>
        </w:rPr>
      </w:pPr>
      <w:r w:rsidRPr="00AD2C0C">
        <w:rPr>
          <w:rFonts w:ascii="Century Gothic" w:hAnsi="Century Gothic"/>
          <w:b/>
          <w:bCs/>
          <w:color w:val="000000" w:themeColor="text1"/>
        </w:rPr>
        <w:t>Physical Health:</w:t>
      </w:r>
    </w:p>
    <w:p w14:paraId="4969043B" w14:textId="4C4E2968" w:rsidR="00E956AB" w:rsidRPr="00AD2C0C" w:rsidRDefault="00AD2C0C" w:rsidP="00E956AB">
      <w:pPr>
        <w:rPr>
          <w:rFonts w:ascii="Century Gothic" w:hAnsi="Century Gothic"/>
          <w:b/>
          <w:bCs/>
          <w:color w:val="000000" w:themeColor="text1"/>
        </w:rPr>
      </w:pPr>
      <w:r w:rsidRPr="00AD2C0C">
        <w:rPr>
          <w:rFonts w:ascii="Century Gothic" w:hAnsi="Century Gothic"/>
          <w:b/>
          <w:bCs/>
          <w:noProof/>
          <w:color w:val="000000" w:themeColor="text1"/>
          <w:lang w:eastAsia="en-A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D974F86" wp14:editId="6118BC06">
                <wp:simplePos x="0" y="0"/>
                <wp:positionH relativeFrom="margin">
                  <wp:posOffset>-1270</wp:posOffset>
                </wp:positionH>
                <wp:positionV relativeFrom="paragraph">
                  <wp:posOffset>44450</wp:posOffset>
                </wp:positionV>
                <wp:extent cx="5431790" cy="1495425"/>
                <wp:effectExtent l="0" t="0" r="1651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1790" cy="149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52FF81B" w14:textId="77777777" w:rsidR="00AD2C0C" w:rsidRDefault="00AD2C0C" w:rsidP="00AD2C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74F86" id="_x0000_s1038" type="#_x0000_t202" style="position:absolute;left:0;text-align:left;margin-left:-.1pt;margin-top:3.5pt;width:427.7pt;height:117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" fillcolor="window" strokecolor="#00b0f0" strokeweight="1pt">
                <v:textbox>
                  <w:txbxContent>
                    <w:p w14:paraId="752FF81B" w14:textId="77777777" w:rsidR="00AD2C0C" w:rsidRDefault="00AD2C0C" w:rsidP="00AD2C0C"/>
                  </w:txbxContent>
                </v:textbox>
                <w10:wrap anchorx="margin"/>
              </v:shape>
            </w:pict>
          </mc:Fallback>
        </mc:AlternateContent>
      </w:r>
    </w:p>
    <w:p w14:paraId="5CD42D37" w14:textId="77777777" w:rsidR="00E956AB" w:rsidRPr="00AD2C0C" w:rsidRDefault="00E956AB" w:rsidP="00E956AB">
      <w:pPr>
        <w:rPr>
          <w:rFonts w:ascii="Century Gothic" w:hAnsi="Century Gothic"/>
          <w:b/>
          <w:bCs/>
          <w:color w:val="000000" w:themeColor="text1"/>
        </w:rPr>
      </w:pPr>
    </w:p>
    <w:p w14:paraId="52D77264" w14:textId="77777777" w:rsidR="00E956AB" w:rsidRPr="00AD2C0C" w:rsidRDefault="00E956AB" w:rsidP="00E956AB">
      <w:pPr>
        <w:rPr>
          <w:rFonts w:ascii="Century Gothic" w:hAnsi="Century Gothic"/>
          <w:b/>
          <w:bCs/>
          <w:color w:val="000000" w:themeColor="text1"/>
        </w:rPr>
      </w:pPr>
    </w:p>
    <w:p w14:paraId="2E4C573F" w14:textId="77777777" w:rsidR="00E956AB" w:rsidRPr="00AD2C0C" w:rsidRDefault="00E956AB" w:rsidP="00E956AB">
      <w:pPr>
        <w:rPr>
          <w:rFonts w:ascii="Century Gothic" w:hAnsi="Century Gothic"/>
          <w:b/>
          <w:bCs/>
          <w:color w:val="000000" w:themeColor="text1"/>
        </w:rPr>
      </w:pPr>
    </w:p>
    <w:p w14:paraId="41BBDB76" w14:textId="77777777" w:rsidR="00E956AB" w:rsidRPr="00AD2C0C" w:rsidRDefault="00E956AB" w:rsidP="00E956AB">
      <w:pPr>
        <w:rPr>
          <w:rFonts w:ascii="Century Gothic" w:hAnsi="Century Gothic"/>
          <w:b/>
          <w:bCs/>
          <w:color w:val="000000" w:themeColor="text1"/>
        </w:rPr>
      </w:pPr>
    </w:p>
    <w:p w14:paraId="5EDF13F5" w14:textId="77777777" w:rsidR="00E956AB" w:rsidRPr="00AD2C0C" w:rsidRDefault="00E956AB" w:rsidP="00E956AB">
      <w:pPr>
        <w:rPr>
          <w:rFonts w:ascii="Century Gothic" w:hAnsi="Century Gothic"/>
          <w:b/>
          <w:bCs/>
          <w:color w:val="000000" w:themeColor="text1"/>
        </w:rPr>
      </w:pPr>
    </w:p>
    <w:p w14:paraId="57D8C033" w14:textId="0CF21C6E" w:rsidR="00AD2C0C" w:rsidRDefault="00AD2C0C" w:rsidP="00AD2C0C">
      <w:pPr>
        <w:pStyle w:val="Heading2"/>
        <w:numPr>
          <w:ilvl w:val="0"/>
          <w:numId w:val="0"/>
        </w:numPr>
        <w:rPr>
          <w:rFonts w:ascii="Century Gothic" w:hAnsi="Century Gothic"/>
          <w:b/>
          <w:bCs/>
          <w:color w:val="000000" w:themeColor="text1"/>
        </w:rPr>
      </w:pPr>
    </w:p>
    <w:p w14:paraId="3F39712B" w14:textId="77777777" w:rsidR="00AD2C0C" w:rsidRPr="00AD2C0C" w:rsidRDefault="00AD2C0C" w:rsidP="00AD2C0C"/>
    <w:p w14:paraId="2F0D92E5" w14:textId="7CE0D1AC" w:rsidR="00E956AB" w:rsidRPr="00AD2C0C" w:rsidRDefault="00E956AB" w:rsidP="00AD2C0C">
      <w:pPr>
        <w:pStyle w:val="Heading2"/>
        <w:numPr>
          <w:ilvl w:val="0"/>
          <w:numId w:val="0"/>
        </w:numPr>
        <w:rPr>
          <w:rFonts w:ascii="Century Gothic" w:hAnsi="Century Gothic"/>
          <w:b/>
          <w:bCs/>
          <w:color w:val="000000" w:themeColor="text1"/>
        </w:rPr>
      </w:pPr>
      <w:r w:rsidRPr="00AD2C0C">
        <w:rPr>
          <w:rFonts w:ascii="Century Gothic" w:hAnsi="Century Gothic"/>
          <w:b/>
          <w:bCs/>
          <w:color w:val="000000" w:themeColor="text1"/>
        </w:rPr>
        <w:lastRenderedPageBreak/>
        <w:t>Education and Employment:</w:t>
      </w:r>
    </w:p>
    <w:p w14:paraId="36C91C74" w14:textId="7FA2CF6C" w:rsidR="00E956AB" w:rsidRDefault="00AD2C0C" w:rsidP="00E956AB">
      <w:pPr>
        <w:rPr>
          <w:rFonts w:ascii="Century Gothic" w:hAnsi="Century Gothic"/>
          <w:b/>
          <w:bCs/>
          <w:color w:val="000000" w:themeColor="text1"/>
        </w:rPr>
      </w:pPr>
      <w:r w:rsidRPr="00AD2C0C">
        <w:rPr>
          <w:rFonts w:ascii="Century Gothic" w:hAnsi="Century Gothic"/>
          <w:b/>
          <w:bCs/>
          <w:noProof/>
          <w:color w:val="000000" w:themeColor="text1"/>
          <w:lang w:eastAsia="en-A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3FC6270" wp14:editId="24593470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5431790" cy="1381125"/>
                <wp:effectExtent l="0" t="0" r="1651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1790" cy="138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C381C4F" w14:textId="77777777" w:rsidR="00AD2C0C" w:rsidRDefault="00AD2C0C" w:rsidP="00AD2C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C6270" id="_x0000_s1039" type="#_x0000_t202" style="position:absolute;left:0;text-align:left;margin-left:0;margin-top:3.55pt;width:427.7pt;height:108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" fillcolor="window" strokecolor="#00b0f0" strokeweight="1pt">
                <v:textbox>
                  <w:txbxContent>
                    <w:p w14:paraId="2C381C4F" w14:textId="77777777" w:rsidR="00AD2C0C" w:rsidRDefault="00AD2C0C" w:rsidP="00AD2C0C"/>
                  </w:txbxContent>
                </v:textbox>
                <w10:wrap anchorx="margin"/>
              </v:shape>
            </w:pict>
          </mc:Fallback>
        </mc:AlternateContent>
      </w:r>
    </w:p>
    <w:p w14:paraId="26B2FC1B" w14:textId="3B7E5F97" w:rsidR="00AD2C0C" w:rsidRDefault="00AD2C0C" w:rsidP="00E956AB">
      <w:pPr>
        <w:rPr>
          <w:rFonts w:ascii="Century Gothic" w:hAnsi="Century Gothic"/>
          <w:b/>
          <w:bCs/>
          <w:color w:val="000000" w:themeColor="text1"/>
        </w:rPr>
      </w:pPr>
    </w:p>
    <w:p w14:paraId="7A25FE24" w14:textId="1E93A690" w:rsidR="00AD2C0C" w:rsidRDefault="00AD2C0C" w:rsidP="00E956AB">
      <w:pPr>
        <w:rPr>
          <w:rFonts w:ascii="Century Gothic" w:hAnsi="Century Gothic"/>
          <w:b/>
          <w:bCs/>
          <w:color w:val="000000" w:themeColor="text1"/>
        </w:rPr>
      </w:pPr>
    </w:p>
    <w:p w14:paraId="2169A2FA" w14:textId="6C9E214A" w:rsidR="00AD2C0C" w:rsidRDefault="00AD2C0C" w:rsidP="00E956AB">
      <w:pPr>
        <w:rPr>
          <w:rFonts w:ascii="Century Gothic" w:hAnsi="Century Gothic"/>
          <w:b/>
          <w:bCs/>
          <w:color w:val="000000" w:themeColor="text1"/>
        </w:rPr>
      </w:pPr>
    </w:p>
    <w:p w14:paraId="0970173C" w14:textId="77777777" w:rsidR="00AD2C0C" w:rsidRPr="00AD2C0C" w:rsidRDefault="00AD2C0C" w:rsidP="00E956AB">
      <w:pPr>
        <w:rPr>
          <w:rFonts w:ascii="Century Gothic" w:hAnsi="Century Gothic"/>
          <w:b/>
          <w:bCs/>
          <w:color w:val="000000" w:themeColor="text1"/>
        </w:rPr>
      </w:pPr>
    </w:p>
    <w:p w14:paraId="5C556FFF" w14:textId="77777777" w:rsidR="00E956AB" w:rsidRPr="00AD2C0C" w:rsidRDefault="00E956AB" w:rsidP="00E956AB">
      <w:pPr>
        <w:rPr>
          <w:rFonts w:ascii="Century Gothic" w:hAnsi="Century Gothic"/>
          <w:b/>
          <w:bCs/>
          <w:color w:val="000000" w:themeColor="text1"/>
        </w:rPr>
      </w:pPr>
    </w:p>
    <w:p w14:paraId="28FE342D" w14:textId="77777777" w:rsidR="00E956AB" w:rsidRPr="00AD2C0C" w:rsidRDefault="00E956AB" w:rsidP="00E956AB">
      <w:pPr>
        <w:rPr>
          <w:rFonts w:ascii="Century Gothic" w:hAnsi="Century Gothic"/>
          <w:b/>
          <w:bCs/>
          <w:color w:val="000000" w:themeColor="text1"/>
        </w:rPr>
      </w:pPr>
    </w:p>
    <w:p w14:paraId="3B24633C" w14:textId="77777777" w:rsidR="00E956AB" w:rsidRPr="00AD2C0C" w:rsidRDefault="00E956AB" w:rsidP="00AD2C0C">
      <w:pPr>
        <w:pStyle w:val="Heading2"/>
        <w:numPr>
          <w:ilvl w:val="0"/>
          <w:numId w:val="0"/>
        </w:numPr>
        <w:rPr>
          <w:rFonts w:ascii="Century Gothic" w:hAnsi="Century Gothic"/>
          <w:b/>
          <w:bCs/>
          <w:color w:val="000000" w:themeColor="text1"/>
        </w:rPr>
      </w:pPr>
      <w:r w:rsidRPr="00AD2C0C">
        <w:rPr>
          <w:rFonts w:ascii="Century Gothic" w:hAnsi="Century Gothic"/>
          <w:b/>
          <w:bCs/>
          <w:color w:val="000000" w:themeColor="text1"/>
        </w:rPr>
        <w:t>Vulnerability/Risk Factors:</w:t>
      </w:r>
    </w:p>
    <w:p w14:paraId="7DFFDA2C" w14:textId="79977025" w:rsidR="00E956AB" w:rsidRPr="00AD2C0C" w:rsidRDefault="00AD2C0C" w:rsidP="00E956AB">
      <w:pPr>
        <w:rPr>
          <w:rFonts w:ascii="Century Gothic" w:hAnsi="Century Gothic"/>
          <w:b/>
          <w:bCs/>
          <w:color w:val="000000" w:themeColor="text1"/>
        </w:rPr>
      </w:pPr>
      <w:r w:rsidRPr="00AD2C0C">
        <w:rPr>
          <w:rFonts w:ascii="Century Gothic" w:hAnsi="Century Gothic"/>
          <w:b/>
          <w:bCs/>
          <w:noProof/>
          <w:color w:val="000000" w:themeColor="text1"/>
          <w:lang w:eastAsia="en-A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1B628FD" wp14:editId="044F3AF8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5431790" cy="1381125"/>
                <wp:effectExtent l="0" t="0" r="16510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1790" cy="138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BE349EB" w14:textId="77777777" w:rsidR="00AD2C0C" w:rsidRDefault="00AD2C0C" w:rsidP="00AD2C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628FD" id="_x0000_s1040" type="#_x0000_t202" style="position:absolute;left:0;text-align:left;margin-left:0;margin-top:3.55pt;width:427.7pt;height:108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" fillcolor="window" strokecolor="#00b0f0" strokeweight="1pt">
                <v:textbox>
                  <w:txbxContent>
                    <w:p w14:paraId="1BE349EB" w14:textId="77777777" w:rsidR="00AD2C0C" w:rsidRDefault="00AD2C0C" w:rsidP="00AD2C0C"/>
                  </w:txbxContent>
                </v:textbox>
                <w10:wrap anchorx="margin"/>
              </v:shape>
            </w:pict>
          </mc:Fallback>
        </mc:AlternateContent>
      </w:r>
    </w:p>
    <w:p w14:paraId="5B61C0F8" w14:textId="77777777" w:rsidR="00E956AB" w:rsidRPr="00AD2C0C" w:rsidRDefault="00E956AB" w:rsidP="00E956AB">
      <w:pPr>
        <w:rPr>
          <w:rFonts w:ascii="Century Gothic" w:hAnsi="Century Gothic"/>
          <w:b/>
          <w:bCs/>
          <w:color w:val="000000" w:themeColor="text1"/>
        </w:rPr>
      </w:pPr>
    </w:p>
    <w:p w14:paraId="5034D504" w14:textId="77777777" w:rsidR="00E956AB" w:rsidRPr="00AD2C0C" w:rsidRDefault="00E956AB" w:rsidP="00E956AB">
      <w:pPr>
        <w:rPr>
          <w:rFonts w:ascii="Century Gothic" w:hAnsi="Century Gothic"/>
          <w:b/>
          <w:bCs/>
          <w:color w:val="000000" w:themeColor="text1"/>
        </w:rPr>
      </w:pPr>
    </w:p>
    <w:p w14:paraId="423C3580" w14:textId="1FB3EC97" w:rsidR="00E956AB" w:rsidRDefault="00E956AB" w:rsidP="00E956AB">
      <w:pPr>
        <w:rPr>
          <w:rFonts w:ascii="Century Gothic" w:hAnsi="Century Gothic"/>
          <w:b/>
          <w:bCs/>
          <w:color w:val="000000" w:themeColor="text1"/>
        </w:rPr>
      </w:pPr>
    </w:p>
    <w:p w14:paraId="54881B45" w14:textId="048B0BAC" w:rsidR="00AD2C0C" w:rsidRDefault="00AD2C0C" w:rsidP="00E956AB">
      <w:pPr>
        <w:rPr>
          <w:rFonts w:ascii="Century Gothic" w:hAnsi="Century Gothic"/>
          <w:b/>
          <w:bCs/>
          <w:color w:val="000000" w:themeColor="text1"/>
        </w:rPr>
      </w:pPr>
    </w:p>
    <w:p w14:paraId="654B84A6" w14:textId="77777777" w:rsidR="00AD2C0C" w:rsidRPr="00AD2C0C" w:rsidRDefault="00AD2C0C" w:rsidP="00E956AB">
      <w:pPr>
        <w:rPr>
          <w:rFonts w:ascii="Century Gothic" w:hAnsi="Century Gothic"/>
          <w:b/>
          <w:bCs/>
          <w:color w:val="000000" w:themeColor="text1"/>
        </w:rPr>
      </w:pPr>
    </w:p>
    <w:p w14:paraId="4F31037A" w14:textId="24D615EC" w:rsidR="00E956AB" w:rsidRPr="00AD2C0C" w:rsidRDefault="00E956AB" w:rsidP="00AD2C0C">
      <w:pPr>
        <w:pStyle w:val="Heading2"/>
        <w:numPr>
          <w:ilvl w:val="0"/>
          <w:numId w:val="0"/>
        </w:numPr>
        <w:rPr>
          <w:rFonts w:ascii="Century Gothic" w:hAnsi="Century Gothic"/>
          <w:b/>
          <w:bCs/>
          <w:color w:val="000000" w:themeColor="text1"/>
        </w:rPr>
      </w:pPr>
      <w:r w:rsidRPr="00AD2C0C">
        <w:rPr>
          <w:rFonts w:ascii="Century Gothic" w:hAnsi="Century Gothic"/>
          <w:b/>
          <w:bCs/>
          <w:color w:val="000000" w:themeColor="text1"/>
        </w:rPr>
        <w:t>Accommodation Needs/Goals:</w:t>
      </w:r>
    </w:p>
    <w:p w14:paraId="265F4FA4" w14:textId="56D6AAF7" w:rsidR="00E956AB" w:rsidRDefault="00AD2C0C" w:rsidP="00E956AB">
      <w:pPr>
        <w:tabs>
          <w:tab w:val="left" w:pos="284"/>
        </w:tabs>
        <w:rPr>
          <w:rFonts w:ascii="Effra" w:hAnsi="Effra"/>
        </w:rPr>
      </w:pPr>
      <w:r w:rsidRPr="00AD2C0C">
        <w:rPr>
          <w:rFonts w:ascii="Century Gothic" w:hAnsi="Century Gothic"/>
          <w:b/>
          <w:bCs/>
          <w:noProof/>
          <w:color w:val="000000" w:themeColor="text1"/>
          <w:lang w:eastAsia="en-A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469A80A" wp14:editId="64604718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5431790" cy="1381125"/>
                <wp:effectExtent l="0" t="0" r="16510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1790" cy="138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D2CB2DE" w14:textId="77777777" w:rsidR="00AD2C0C" w:rsidRDefault="00AD2C0C" w:rsidP="00AD2C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9A80A" id="_x0000_s1041" type="#_x0000_t202" style="position:absolute;left:0;text-align:left;margin-left:0;margin-top:3.6pt;width:427.7pt;height:108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" fillcolor="window" strokecolor="#00b0f0" strokeweight="1pt">
                <v:textbox>
                  <w:txbxContent>
                    <w:p w14:paraId="1D2CB2DE" w14:textId="77777777" w:rsidR="00AD2C0C" w:rsidRDefault="00AD2C0C" w:rsidP="00AD2C0C"/>
                  </w:txbxContent>
                </v:textbox>
                <w10:wrap anchorx="margin"/>
              </v:shape>
            </w:pict>
          </mc:Fallback>
        </mc:AlternateContent>
      </w:r>
    </w:p>
    <w:p w14:paraId="70E6CA43" w14:textId="4413D487" w:rsidR="00E956AB" w:rsidRDefault="00E956AB" w:rsidP="00E956AB">
      <w:pPr>
        <w:rPr>
          <w:rFonts w:ascii="Effra" w:hAnsi="Effra"/>
        </w:rPr>
      </w:pPr>
    </w:p>
    <w:p w14:paraId="47CD180F" w14:textId="2220C933" w:rsidR="00AD2C0C" w:rsidRDefault="00AD2C0C" w:rsidP="00E956AB">
      <w:pPr>
        <w:rPr>
          <w:rFonts w:ascii="Effra" w:hAnsi="Effra"/>
        </w:rPr>
      </w:pPr>
    </w:p>
    <w:p w14:paraId="5ED36385" w14:textId="6E9DD5C8" w:rsidR="00AD2C0C" w:rsidRDefault="00AD2C0C" w:rsidP="00E956AB">
      <w:pPr>
        <w:rPr>
          <w:rFonts w:ascii="Effra" w:hAnsi="Effra"/>
        </w:rPr>
      </w:pPr>
    </w:p>
    <w:p w14:paraId="381F4C26" w14:textId="23B91643" w:rsidR="00AD2C0C" w:rsidRDefault="00AD2C0C" w:rsidP="00E956AB">
      <w:pPr>
        <w:rPr>
          <w:rFonts w:ascii="Effra" w:hAnsi="Effra"/>
        </w:rPr>
      </w:pPr>
    </w:p>
    <w:p w14:paraId="0E97D49F" w14:textId="71C487CA" w:rsidR="00AD2C0C" w:rsidRDefault="00AD2C0C" w:rsidP="00E956AB">
      <w:pPr>
        <w:rPr>
          <w:rFonts w:ascii="Effra" w:hAnsi="Effra"/>
        </w:rPr>
      </w:pPr>
    </w:p>
    <w:p w14:paraId="1B9A3AC9" w14:textId="06CDE1CD" w:rsidR="00AD2C0C" w:rsidRDefault="00AD2C0C" w:rsidP="00E956AB">
      <w:pPr>
        <w:rPr>
          <w:rFonts w:ascii="Effra" w:hAnsi="Effra"/>
        </w:rPr>
      </w:pPr>
    </w:p>
    <w:p w14:paraId="3CB659F3" w14:textId="77777777" w:rsidR="00AD2C0C" w:rsidRDefault="00AD2C0C" w:rsidP="00E956AB">
      <w:pPr>
        <w:rPr>
          <w:rFonts w:ascii="Effra" w:hAnsi="Effra"/>
        </w:rPr>
      </w:pPr>
    </w:p>
    <w:p w14:paraId="60EA5E3B" w14:textId="38A03536" w:rsidR="00E956AB" w:rsidRPr="00E913DC" w:rsidRDefault="00E956AB" w:rsidP="00727422">
      <w:pPr>
        <w:jc w:val="left"/>
        <w:rPr>
          <w:rFonts w:ascii="Effra" w:hAnsi="Effra"/>
        </w:rPr>
      </w:pPr>
      <w:r>
        <w:rPr>
          <w:rFonts w:ascii="Effra" w:hAnsi="Effra"/>
        </w:rPr>
        <w:t>Email this referral to</w:t>
      </w:r>
      <w:r w:rsidR="00727422">
        <w:rPr>
          <w:rFonts w:ascii="Effra" w:hAnsi="Effra"/>
        </w:rPr>
        <w:t xml:space="preserve"> </w:t>
      </w:r>
      <w:hyperlink r:id="rId11" w:history="1">
        <w:r w:rsidR="00727422" w:rsidRPr="00DF6CBE">
          <w:rPr>
            <w:rStyle w:val="Hyperlink"/>
          </w:rPr>
          <w:t>ainslielodg</w:t>
        </w:r>
        <w:r w:rsidR="00727422" w:rsidRPr="00DF6CBE">
          <w:rPr>
            <w:rStyle w:val="Hyperlink"/>
            <w:rFonts w:ascii="Effra" w:hAnsi="Effra"/>
          </w:rPr>
          <w:t>e@argylehousing.com.au</w:t>
        </w:r>
      </w:hyperlink>
      <w:r w:rsidR="00727422">
        <w:rPr>
          <w:rFonts w:ascii="Effra" w:hAnsi="Effra"/>
        </w:rPr>
        <w:br/>
      </w:r>
      <w:r w:rsidR="00727422">
        <w:rPr>
          <w:rFonts w:ascii="Effra" w:hAnsi="Effra"/>
        </w:rPr>
        <w:br/>
      </w:r>
      <w:r>
        <w:rPr>
          <w:rFonts w:ascii="Effra" w:hAnsi="Effra"/>
        </w:rPr>
        <w:t>Your referral will be assessed between 9am-5pm Monday to Friday. Expect a response within two hours.</w:t>
      </w:r>
    </w:p>
    <w:p w14:paraId="075EA40A" w14:textId="77777777" w:rsidR="00423BE1" w:rsidRDefault="000724E0" w:rsidP="00070FCC">
      <w:pPr>
        <w:pStyle w:val="AHSubHeading2"/>
      </w:pPr>
      <w:r>
        <w:softHyphen/>
      </w:r>
    </w:p>
    <w:p w14:paraId="54C7D9B1" w14:textId="77777777" w:rsidR="00070FCC" w:rsidRPr="00070FCC" w:rsidRDefault="00070FCC" w:rsidP="00070FCC">
      <w:pPr>
        <w:pStyle w:val="AHSubHeading2afterSubHead1"/>
      </w:pPr>
    </w:p>
    <w:p w14:paraId="11F72EC6" w14:textId="77777777" w:rsidR="00423BE1" w:rsidRDefault="00423BE1" w:rsidP="006D5555">
      <w:pPr>
        <w:pStyle w:val="AHDocumentTitle"/>
      </w:pPr>
    </w:p>
    <w:p w14:paraId="52CA22BE" w14:textId="77777777" w:rsidR="00423BE1" w:rsidRDefault="00423BE1" w:rsidP="006D5555">
      <w:pPr>
        <w:pStyle w:val="AHDocumentTitle"/>
      </w:pPr>
    </w:p>
    <w:p w14:paraId="2FA3B16F" w14:textId="77777777" w:rsidR="009E07BE" w:rsidRPr="00D77D69" w:rsidRDefault="009E07BE" w:rsidP="006D5555"/>
    <w:sectPr w:rsidR="009E07BE" w:rsidRPr="00D77D69" w:rsidSect="00FC3E3A">
      <w:headerReference w:type="even" r:id="rId12"/>
      <w:headerReference w:type="default" r:id="rId13"/>
      <w:headerReference w:type="first" r:id="rId14"/>
      <w:footerReference w:type="first" r:id="rId15"/>
      <w:type w:val="continuous"/>
      <w:pgSz w:w="11906" w:h="16838"/>
      <w:pgMar w:top="2155" w:right="1247" w:bottom="1134" w:left="1247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93AE6" w14:textId="77777777" w:rsidR="00EA4BF9" w:rsidRDefault="00EA4BF9" w:rsidP="007A7022">
      <w:r>
        <w:separator/>
      </w:r>
    </w:p>
  </w:endnote>
  <w:endnote w:type="continuationSeparator" w:id="0">
    <w:p w14:paraId="7AF1C2D7" w14:textId="77777777" w:rsidR="00EA4BF9" w:rsidRDefault="00EA4BF9" w:rsidP="007A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Effra">
    <w:altName w:val="Calibri"/>
    <w:charset w:val="00"/>
    <w:family w:val="swiss"/>
    <w:pitch w:val="variable"/>
    <w:sig w:usb0="A00000AF" w:usb1="5000205B" w:usb2="00000000" w:usb3="00000000" w:csb0="0000009B" w:csb1="00000000"/>
  </w:font>
  <w:font w:name="Panton Bold">
    <w:altName w:val="Courier New"/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DBC7" w14:textId="77777777" w:rsidR="00CE3C80" w:rsidRDefault="0035598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7215" behindDoc="0" locked="0" layoutInCell="1" allowOverlap="1" wp14:anchorId="222B85A0" wp14:editId="7AB21B4C">
              <wp:simplePos x="0" y="0"/>
              <wp:positionH relativeFrom="page">
                <wp:posOffset>788035</wp:posOffset>
              </wp:positionH>
              <wp:positionV relativeFrom="page">
                <wp:posOffset>10108565</wp:posOffset>
              </wp:positionV>
              <wp:extent cx="5975985" cy="215265"/>
              <wp:effectExtent l="0" t="0" r="5715" b="635"/>
              <wp:wrapSquare wrapText="bothSides"/>
              <wp:docPr id="41" name="Text Box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5985" cy="215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AC6223" w14:textId="77777777" w:rsidR="005A29B6" w:rsidRPr="0060430F" w:rsidRDefault="00761199" w:rsidP="00C773DF">
                          <w:pPr>
                            <w:jc w:val="distribute"/>
                            <w:rPr>
                              <w:rFonts w:cs="Arial"/>
                              <w:b/>
                              <w:bCs/>
                              <w:spacing w:val="4"/>
                              <w:sz w:val="16"/>
                              <w:szCs w:val="16"/>
                            </w:rPr>
                          </w:pPr>
                          <w:r w:rsidRPr="0060430F">
                            <w:rPr>
                              <w:rFonts w:cs="Arial"/>
                              <w:b/>
                              <w:bCs/>
                              <w:spacing w:val="4"/>
                              <w:sz w:val="16"/>
                              <w:szCs w:val="16"/>
                            </w:rPr>
                            <w:t xml:space="preserve">Argyle Community Housing </w:t>
                          </w:r>
                          <w:proofErr w:type="gramStart"/>
                          <w:r w:rsidRPr="0060430F">
                            <w:rPr>
                              <w:rFonts w:cs="Arial"/>
                              <w:b/>
                              <w:bCs/>
                              <w:spacing w:val="4"/>
                              <w:sz w:val="16"/>
                              <w:szCs w:val="16"/>
                            </w:rPr>
                            <w:t>Ltd</w:t>
                          </w:r>
                          <w:r w:rsidR="000405EB" w:rsidRPr="0060430F">
                            <w:rPr>
                              <w:rFonts w:cs="Arial"/>
                              <w:b/>
                              <w:bCs/>
                              <w:spacing w:val="4"/>
                              <w:sz w:val="16"/>
                              <w:szCs w:val="16"/>
                            </w:rPr>
                            <w:t xml:space="preserve">  </w:t>
                          </w:r>
                          <w:r w:rsidR="000405EB" w:rsidRPr="0060430F">
                            <w:rPr>
                              <w:rFonts w:cs="Arial"/>
                              <w:spacing w:val="4"/>
                              <w:sz w:val="16"/>
                              <w:szCs w:val="16"/>
                            </w:rPr>
                            <w:t>|</w:t>
                          </w:r>
                          <w:proofErr w:type="gramEnd"/>
                          <w:r w:rsidR="000405EB" w:rsidRPr="0060430F">
                            <w:rPr>
                              <w:rFonts w:cs="Arial"/>
                              <w:b/>
                              <w:bCs/>
                              <w:spacing w:val="4"/>
                              <w:sz w:val="16"/>
                              <w:szCs w:val="16"/>
                            </w:rPr>
                            <w:t xml:space="preserve">  ABN</w:t>
                          </w:r>
                          <w:r w:rsidRPr="0060430F">
                            <w:rPr>
                              <w:rFonts w:cs="Arial"/>
                              <w:b/>
                              <w:bCs/>
                              <w:spacing w:val="4"/>
                              <w:sz w:val="16"/>
                              <w:szCs w:val="16"/>
                            </w:rPr>
                            <w:t xml:space="preserve">  </w:t>
                          </w:r>
                          <w:r w:rsidR="000405EB" w:rsidRPr="0060430F">
                            <w:rPr>
                              <w:rFonts w:cs="Arial"/>
                              <w:b/>
                              <w:bCs/>
                              <w:spacing w:val="4"/>
                              <w:sz w:val="16"/>
                              <w:szCs w:val="16"/>
                            </w:rPr>
                            <w:t xml:space="preserve">88 002 761 885  </w:t>
                          </w:r>
                          <w:r w:rsidR="000405EB" w:rsidRPr="0060430F">
                            <w:rPr>
                              <w:rFonts w:cs="Arial"/>
                              <w:spacing w:val="4"/>
                              <w:sz w:val="16"/>
                              <w:szCs w:val="16"/>
                            </w:rPr>
                            <w:t>|</w:t>
                          </w:r>
                          <w:r w:rsidR="00C773DF" w:rsidRPr="0060430F">
                            <w:rPr>
                              <w:rFonts w:cs="Arial"/>
                              <w:b/>
                              <w:bCs/>
                              <w:spacing w:val="4"/>
                              <w:sz w:val="16"/>
                              <w:szCs w:val="16"/>
                            </w:rPr>
                            <w:t xml:space="preserve">  1300 274 953  </w:t>
                          </w:r>
                          <w:r w:rsidR="00C773DF" w:rsidRPr="0060430F">
                            <w:rPr>
                              <w:rFonts w:cs="Arial"/>
                              <w:spacing w:val="4"/>
                              <w:sz w:val="16"/>
                              <w:szCs w:val="16"/>
                            </w:rPr>
                            <w:t>|</w:t>
                          </w:r>
                          <w:r w:rsidR="00C773DF" w:rsidRPr="0060430F">
                            <w:rPr>
                              <w:rFonts w:cs="Arial"/>
                              <w:b/>
                              <w:bCs/>
                              <w:spacing w:val="4"/>
                              <w:sz w:val="16"/>
                              <w:szCs w:val="16"/>
                            </w:rPr>
                            <w:t xml:space="preserve">  32-36 </w:t>
                          </w:r>
                          <w:proofErr w:type="spellStart"/>
                          <w:r w:rsidR="00C773DF" w:rsidRPr="0060430F">
                            <w:rPr>
                              <w:rFonts w:cs="Arial"/>
                              <w:b/>
                              <w:bCs/>
                              <w:spacing w:val="4"/>
                              <w:sz w:val="16"/>
                              <w:szCs w:val="16"/>
                            </w:rPr>
                            <w:t>Wingecarribee</w:t>
                          </w:r>
                          <w:proofErr w:type="spellEnd"/>
                          <w:r w:rsidR="00C773DF" w:rsidRPr="0060430F">
                            <w:rPr>
                              <w:rFonts w:cs="Arial"/>
                              <w:b/>
                              <w:bCs/>
                              <w:spacing w:val="4"/>
                              <w:sz w:val="16"/>
                              <w:szCs w:val="16"/>
                            </w:rPr>
                            <w:t xml:space="preserve"> Street Bowral NSW 2576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2B85A0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42" type="#_x0000_t202" style="position:absolute;left:0;text-align:left;margin-left:62.05pt;margin-top:795.95pt;width:470.55pt;height:16.95pt;z-index:25165721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" filled="f" stroked="f" strokeweight=".5pt">
              <v:textbox inset="0,0,0,0">
                <w:txbxContent>
                  <w:p w14:paraId="4AAC6223" w14:textId="77777777" w:rsidR="005A29B6" w:rsidRPr="0060430F" w:rsidRDefault="00761199" w:rsidP="00C773DF">
                    <w:pPr>
                      <w:jc w:val="distribute"/>
                      <w:rPr>
                        <w:rFonts w:cs="Arial"/>
                        <w:b/>
                        <w:bCs/>
                        <w:spacing w:val="4"/>
                        <w:sz w:val="16"/>
                        <w:szCs w:val="16"/>
                      </w:rPr>
                    </w:pPr>
                    <w:r w:rsidRPr="0060430F">
                      <w:rPr>
                        <w:rFonts w:cs="Arial"/>
                        <w:b/>
                        <w:bCs/>
                        <w:spacing w:val="4"/>
                        <w:sz w:val="16"/>
                        <w:szCs w:val="16"/>
                      </w:rPr>
                      <w:t xml:space="preserve">Argyle Community Housing </w:t>
                    </w:r>
                    <w:proofErr w:type="gramStart"/>
                    <w:r w:rsidRPr="0060430F">
                      <w:rPr>
                        <w:rFonts w:cs="Arial"/>
                        <w:b/>
                        <w:bCs/>
                        <w:spacing w:val="4"/>
                        <w:sz w:val="16"/>
                        <w:szCs w:val="16"/>
                      </w:rPr>
                      <w:t>Ltd</w:t>
                    </w:r>
                    <w:r w:rsidR="000405EB" w:rsidRPr="0060430F">
                      <w:rPr>
                        <w:rFonts w:cs="Arial"/>
                        <w:b/>
                        <w:bCs/>
                        <w:spacing w:val="4"/>
                        <w:sz w:val="16"/>
                        <w:szCs w:val="16"/>
                      </w:rPr>
                      <w:t xml:space="preserve">  </w:t>
                    </w:r>
                    <w:r w:rsidR="000405EB" w:rsidRPr="0060430F">
                      <w:rPr>
                        <w:rFonts w:cs="Arial"/>
                        <w:spacing w:val="4"/>
                        <w:sz w:val="16"/>
                        <w:szCs w:val="16"/>
                      </w:rPr>
                      <w:t>|</w:t>
                    </w:r>
                    <w:proofErr w:type="gramEnd"/>
                    <w:r w:rsidR="000405EB" w:rsidRPr="0060430F">
                      <w:rPr>
                        <w:rFonts w:cs="Arial"/>
                        <w:b/>
                        <w:bCs/>
                        <w:spacing w:val="4"/>
                        <w:sz w:val="16"/>
                        <w:szCs w:val="16"/>
                      </w:rPr>
                      <w:t xml:space="preserve">  ABN</w:t>
                    </w:r>
                    <w:r w:rsidRPr="0060430F">
                      <w:rPr>
                        <w:rFonts w:cs="Arial"/>
                        <w:b/>
                        <w:bCs/>
                        <w:spacing w:val="4"/>
                        <w:sz w:val="16"/>
                        <w:szCs w:val="16"/>
                      </w:rPr>
                      <w:t xml:space="preserve">  </w:t>
                    </w:r>
                    <w:r w:rsidR="000405EB" w:rsidRPr="0060430F">
                      <w:rPr>
                        <w:rFonts w:cs="Arial"/>
                        <w:b/>
                        <w:bCs/>
                        <w:spacing w:val="4"/>
                        <w:sz w:val="16"/>
                        <w:szCs w:val="16"/>
                      </w:rPr>
                      <w:t xml:space="preserve">88 002 761 885  </w:t>
                    </w:r>
                    <w:r w:rsidR="000405EB" w:rsidRPr="0060430F">
                      <w:rPr>
                        <w:rFonts w:cs="Arial"/>
                        <w:spacing w:val="4"/>
                        <w:sz w:val="16"/>
                        <w:szCs w:val="16"/>
                      </w:rPr>
                      <w:t>|</w:t>
                    </w:r>
                    <w:r w:rsidR="00C773DF" w:rsidRPr="0060430F">
                      <w:rPr>
                        <w:rFonts w:cs="Arial"/>
                        <w:b/>
                        <w:bCs/>
                        <w:spacing w:val="4"/>
                        <w:sz w:val="16"/>
                        <w:szCs w:val="16"/>
                      </w:rPr>
                      <w:t xml:space="preserve">  1300 274 953  </w:t>
                    </w:r>
                    <w:r w:rsidR="00C773DF" w:rsidRPr="0060430F">
                      <w:rPr>
                        <w:rFonts w:cs="Arial"/>
                        <w:spacing w:val="4"/>
                        <w:sz w:val="16"/>
                        <w:szCs w:val="16"/>
                      </w:rPr>
                      <w:t>|</w:t>
                    </w:r>
                    <w:r w:rsidR="00C773DF" w:rsidRPr="0060430F">
                      <w:rPr>
                        <w:rFonts w:cs="Arial"/>
                        <w:b/>
                        <w:bCs/>
                        <w:spacing w:val="4"/>
                        <w:sz w:val="16"/>
                        <w:szCs w:val="16"/>
                      </w:rPr>
                      <w:t xml:space="preserve">  32-36 </w:t>
                    </w:r>
                    <w:proofErr w:type="spellStart"/>
                    <w:r w:rsidR="00C773DF" w:rsidRPr="0060430F">
                      <w:rPr>
                        <w:rFonts w:cs="Arial"/>
                        <w:b/>
                        <w:bCs/>
                        <w:spacing w:val="4"/>
                        <w:sz w:val="16"/>
                        <w:szCs w:val="16"/>
                      </w:rPr>
                      <w:t>Wingecarribee</w:t>
                    </w:r>
                    <w:proofErr w:type="spellEnd"/>
                    <w:r w:rsidR="00C773DF" w:rsidRPr="0060430F">
                      <w:rPr>
                        <w:rFonts w:cs="Arial"/>
                        <w:b/>
                        <w:bCs/>
                        <w:spacing w:val="4"/>
                        <w:sz w:val="16"/>
                        <w:szCs w:val="16"/>
                      </w:rPr>
                      <w:t xml:space="preserve"> Street Bowral NSW 2576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CE3C80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DCE1A16" wp14:editId="06CB91FE">
              <wp:simplePos x="0" y="0"/>
              <wp:positionH relativeFrom="page">
                <wp:posOffset>791845</wp:posOffset>
              </wp:positionH>
              <wp:positionV relativeFrom="page">
                <wp:posOffset>10351135</wp:posOffset>
              </wp:positionV>
              <wp:extent cx="5976000" cy="0"/>
              <wp:effectExtent l="0" t="0" r="5715" b="12700"/>
              <wp:wrapNone/>
              <wp:docPr id="40" name="Straight Connector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6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B7EAAF" id="Straight Connector 4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2.35pt,815.05pt" to="532.9pt,8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" strokecolor="#c23c32 [3204]" strokeweight="1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AC412" w14:textId="77777777" w:rsidR="00EA4BF9" w:rsidRDefault="00EA4BF9" w:rsidP="007A7022">
      <w:r>
        <w:separator/>
      </w:r>
    </w:p>
  </w:footnote>
  <w:footnote w:type="continuationSeparator" w:id="0">
    <w:p w14:paraId="42C26049" w14:textId="77777777" w:rsidR="00EA4BF9" w:rsidRDefault="00EA4BF9" w:rsidP="007A7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AD95" w14:textId="77777777" w:rsidR="00505F6C" w:rsidRDefault="00727422">
    <w:r>
      <w:rPr>
        <w:noProof/>
      </w:rPr>
      <w:pict w14:anchorId="155261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32042" o:spid="_x0000_s1027" type="#_x0000_t75" alt="" style="position:absolute;left:0;text-align:left;margin-left:0;margin-top:0;width:595.65pt;height:842.4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H Graphic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F06CC" w14:textId="77777777" w:rsidR="00505F6C" w:rsidRDefault="007072C0">
    <w:r>
      <w:rPr>
        <w:noProof/>
      </w:rPr>
      <w:drawing>
        <wp:anchor distT="0" distB="0" distL="114300" distR="114300" simplePos="0" relativeHeight="251667967" behindDoc="0" locked="0" layoutInCell="1" allowOverlap="1" wp14:anchorId="146225E3" wp14:editId="14543A1A">
          <wp:simplePos x="0" y="0"/>
          <wp:positionH relativeFrom="page">
            <wp:posOffset>0</wp:posOffset>
          </wp:positionH>
          <wp:positionV relativeFrom="page">
            <wp:posOffset>6350</wp:posOffset>
          </wp:positionV>
          <wp:extent cx="7559675" cy="1051200"/>
          <wp:effectExtent l="0" t="0" r="0" b="317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7422">
      <w:rPr>
        <w:noProof/>
      </w:rPr>
      <w:pict w14:anchorId="7E45B9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32043" o:spid="_x0000_s1026" type="#_x0000_t75" alt="" style="position:absolute;left:0;text-align:left;margin-left:0;margin-top:0;width:595.55pt;height:842.45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AH Graphic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58B77" w14:textId="77777777" w:rsidR="007A7022" w:rsidRDefault="009E07BE">
    <w:r>
      <w:rPr>
        <w:noProof/>
      </w:rPr>
      <w:drawing>
        <wp:anchor distT="0" distB="0" distL="114300" distR="114300" simplePos="0" relativeHeight="251658240" behindDoc="0" locked="0" layoutInCell="1" allowOverlap="1" wp14:anchorId="53EE580F" wp14:editId="79B50EE3">
          <wp:simplePos x="0" y="0"/>
          <wp:positionH relativeFrom="page">
            <wp:posOffset>0</wp:posOffset>
          </wp:positionH>
          <wp:positionV relativeFrom="paragraph">
            <wp:posOffset>6350</wp:posOffset>
          </wp:positionV>
          <wp:extent cx="7559675" cy="1051200"/>
          <wp:effectExtent l="0" t="0" r="0" b="317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7422">
      <w:rPr>
        <w:noProof/>
      </w:rPr>
      <w:pict w14:anchorId="320919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32041" o:spid="_x0000_s1025" type="#_x0000_t75" alt="" style="position:absolute;left:0;text-align:left;margin-left:0;margin-top:0;width:595.25pt;height:84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AH Graphic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803"/>
    <w:multiLevelType w:val="multilevel"/>
    <w:tmpl w:val="1CB0F886"/>
    <w:styleLink w:val="Styl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pStyle w:val="RelatedPolicyandDocumentList"/>
      <w:lvlText w:val="%1.%2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upperRoman"/>
      <w:lvlText w:val="%3."/>
      <w:lvlJc w:val="righ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2022B95"/>
    <w:multiLevelType w:val="multilevel"/>
    <w:tmpl w:val="A066ED54"/>
    <w:styleLink w:val="CurrentList4"/>
    <w:lvl w:ilvl="0">
      <w:start w:val="1"/>
      <w:numFmt w:val="decimal"/>
      <w:lvlText w:val="%1."/>
      <w:lvlJc w:val="left"/>
      <w:pPr>
        <w:ind w:left="567" w:hanging="567"/>
      </w:pPr>
      <w:rPr>
        <w:rFonts w:ascii="Century Gothic" w:hAnsi="Century Gothic" w:hint="default"/>
        <w:b w:val="0"/>
        <w:i w:val="0"/>
        <w:color w:val="006937"/>
        <w:sz w:val="36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bullet"/>
      <w:isLgl/>
      <w:lvlText w:val=""/>
      <w:lvlJc w:val="left"/>
      <w:pPr>
        <w:ind w:left="720" w:hanging="720"/>
      </w:pPr>
      <w:rPr>
        <w:rFonts w:ascii="Symbol" w:hAnsi="Symbol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26152FA"/>
    <w:multiLevelType w:val="multilevel"/>
    <w:tmpl w:val="1CB0F886"/>
    <w:numStyleLink w:val="Style2"/>
  </w:abstractNum>
  <w:abstractNum w:abstractNumId="3" w15:restartNumberingAfterBreak="0">
    <w:nsid w:val="14FF3DC0"/>
    <w:multiLevelType w:val="multilevel"/>
    <w:tmpl w:val="8A60E8FA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28E63A77"/>
    <w:multiLevelType w:val="multilevel"/>
    <w:tmpl w:val="C16275F0"/>
    <w:styleLink w:val="CurrentList9"/>
    <w:lvl w:ilvl="0">
      <w:start w:val="1"/>
      <w:numFmt w:val="decimal"/>
      <w:lvlText w:val="%1."/>
      <w:lvlJc w:val="left"/>
      <w:pPr>
        <w:ind w:left="567" w:hanging="567"/>
      </w:pPr>
      <w:rPr>
        <w:rFonts w:ascii="Century Gothic" w:hAnsi="Century Gothic" w:hint="default"/>
        <w:b w:val="0"/>
        <w:i w:val="0"/>
        <w:color w:val="006937"/>
        <w:sz w:val="36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ECA4327"/>
    <w:multiLevelType w:val="multilevel"/>
    <w:tmpl w:val="E590640E"/>
    <w:styleLink w:val="CurrentList11"/>
    <w:lvl w:ilvl="0">
      <w:start w:val="1"/>
      <w:numFmt w:val="decimal"/>
      <w:lvlText w:val="%1."/>
      <w:lvlJc w:val="left"/>
      <w:pPr>
        <w:ind w:left="567" w:hanging="567"/>
      </w:pPr>
      <w:rPr>
        <w:rFonts w:ascii="Century Gothic" w:hAnsi="Century Gothic" w:hint="default"/>
        <w:b w:val="0"/>
        <w:i w:val="0"/>
        <w:color w:val="006937"/>
        <w:sz w:val="36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A5623BF"/>
    <w:multiLevelType w:val="multilevel"/>
    <w:tmpl w:val="2E2467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AHListParagraphLevel2Bullet"/>
      <w:lvlText w:val=""/>
      <w:lvlJc w:val="left"/>
      <w:pPr>
        <w:ind w:left="60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BAB5F4A"/>
    <w:multiLevelType w:val="multilevel"/>
    <w:tmpl w:val="234A1EDE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8" w15:restartNumberingAfterBreak="0">
    <w:nsid w:val="42B31514"/>
    <w:multiLevelType w:val="multilevel"/>
    <w:tmpl w:val="A95A7364"/>
    <w:styleLink w:val="CurrentList5"/>
    <w:lvl w:ilvl="0">
      <w:start w:val="1"/>
      <w:numFmt w:val="decimal"/>
      <w:lvlText w:val="%1."/>
      <w:lvlJc w:val="left"/>
      <w:pPr>
        <w:ind w:left="567" w:hanging="567"/>
      </w:pPr>
      <w:rPr>
        <w:rFonts w:ascii="Century Gothic" w:hAnsi="Century Gothic" w:hint="default"/>
        <w:b w:val="0"/>
        <w:i w:val="0"/>
        <w:color w:val="006937"/>
        <w:sz w:val="36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4400B8B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DB30EA"/>
    <w:multiLevelType w:val="multilevel"/>
    <w:tmpl w:val="E590640E"/>
    <w:styleLink w:val="CurrentList12"/>
    <w:lvl w:ilvl="0">
      <w:start w:val="1"/>
      <w:numFmt w:val="decimal"/>
      <w:lvlText w:val="%1."/>
      <w:lvlJc w:val="left"/>
      <w:pPr>
        <w:ind w:left="567" w:hanging="567"/>
      </w:pPr>
      <w:rPr>
        <w:rFonts w:ascii="Century Gothic" w:hAnsi="Century Gothic" w:hint="default"/>
        <w:b w:val="0"/>
        <w:i w:val="0"/>
        <w:color w:val="006937"/>
        <w:sz w:val="36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6834C90"/>
    <w:multiLevelType w:val="multilevel"/>
    <w:tmpl w:val="C16275F0"/>
    <w:styleLink w:val="CurrentList10"/>
    <w:lvl w:ilvl="0">
      <w:start w:val="1"/>
      <w:numFmt w:val="decimal"/>
      <w:lvlText w:val="%1."/>
      <w:lvlJc w:val="left"/>
      <w:pPr>
        <w:ind w:left="567" w:hanging="567"/>
      </w:pPr>
      <w:rPr>
        <w:rFonts w:ascii="Century Gothic" w:hAnsi="Century Gothic" w:hint="default"/>
        <w:b w:val="0"/>
        <w:i w:val="0"/>
        <w:color w:val="006937"/>
        <w:sz w:val="36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93B325B"/>
    <w:multiLevelType w:val="hybridMultilevel"/>
    <w:tmpl w:val="F6E0B0A6"/>
    <w:lvl w:ilvl="0" w:tplc="0C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77E15"/>
    <w:multiLevelType w:val="multilevel"/>
    <w:tmpl w:val="C16275F0"/>
    <w:styleLink w:val="CurrentList7"/>
    <w:lvl w:ilvl="0">
      <w:start w:val="1"/>
      <w:numFmt w:val="decimal"/>
      <w:lvlText w:val="%1."/>
      <w:lvlJc w:val="left"/>
      <w:pPr>
        <w:ind w:left="567" w:hanging="567"/>
      </w:pPr>
      <w:rPr>
        <w:rFonts w:ascii="Century Gothic" w:hAnsi="Century Gothic" w:hint="default"/>
        <w:b w:val="0"/>
        <w:i w:val="0"/>
        <w:color w:val="006937"/>
        <w:sz w:val="36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C4B1CD6"/>
    <w:multiLevelType w:val="multilevel"/>
    <w:tmpl w:val="E590640E"/>
    <w:styleLink w:val="CurrentList14"/>
    <w:lvl w:ilvl="0">
      <w:start w:val="1"/>
      <w:numFmt w:val="decimal"/>
      <w:lvlText w:val="%1."/>
      <w:lvlJc w:val="left"/>
      <w:pPr>
        <w:ind w:left="567" w:hanging="567"/>
      </w:pPr>
      <w:rPr>
        <w:rFonts w:ascii="Century Gothic" w:hAnsi="Century Gothic" w:hint="default"/>
        <w:b w:val="0"/>
        <w:i w:val="0"/>
        <w:color w:val="006937"/>
        <w:sz w:val="36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331421A"/>
    <w:multiLevelType w:val="multilevel"/>
    <w:tmpl w:val="1B063E36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540465F9"/>
    <w:multiLevelType w:val="multilevel"/>
    <w:tmpl w:val="AF9434C2"/>
    <w:styleLink w:val="CurrentList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C2C517E"/>
    <w:multiLevelType w:val="multilevel"/>
    <w:tmpl w:val="25AA6972"/>
    <w:styleLink w:val="CurrentList6"/>
    <w:lvl w:ilvl="0">
      <w:start w:val="1"/>
      <w:numFmt w:val="decimal"/>
      <w:lvlText w:val="%1."/>
      <w:lvlJc w:val="left"/>
      <w:pPr>
        <w:ind w:left="567" w:hanging="567"/>
      </w:pPr>
      <w:rPr>
        <w:rFonts w:ascii="Century Gothic" w:hAnsi="Century Gothic" w:hint="default"/>
        <w:b w:val="0"/>
        <w:i w:val="0"/>
        <w:color w:val="006937"/>
        <w:sz w:val="36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D63D03"/>
    <w:multiLevelType w:val="multilevel"/>
    <w:tmpl w:val="E590640E"/>
    <w:lvl w:ilvl="0">
      <w:start w:val="1"/>
      <w:numFmt w:val="decimal"/>
      <w:pStyle w:val="AHHeadingList"/>
      <w:lvlText w:val="%1."/>
      <w:lvlJc w:val="left"/>
      <w:pPr>
        <w:ind w:left="567" w:hanging="567"/>
      </w:pPr>
      <w:rPr>
        <w:rFonts w:ascii="Century Gothic" w:hAnsi="Century Gothic" w:hint="default"/>
        <w:b w:val="0"/>
        <w:i w:val="0"/>
        <w:color w:val="006937"/>
        <w:sz w:val="36"/>
      </w:rPr>
    </w:lvl>
    <w:lvl w:ilvl="1">
      <w:start w:val="1"/>
      <w:numFmt w:val="decimal"/>
      <w:pStyle w:val="ListParagraph"/>
      <w:isLgl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5883B97"/>
    <w:multiLevelType w:val="multilevel"/>
    <w:tmpl w:val="C16275F0"/>
    <w:styleLink w:val="CurrentList8"/>
    <w:lvl w:ilvl="0">
      <w:start w:val="1"/>
      <w:numFmt w:val="decimal"/>
      <w:lvlText w:val="%1."/>
      <w:lvlJc w:val="left"/>
      <w:pPr>
        <w:ind w:left="567" w:hanging="567"/>
      </w:pPr>
      <w:rPr>
        <w:rFonts w:ascii="Century Gothic" w:hAnsi="Century Gothic" w:hint="default"/>
        <w:b w:val="0"/>
        <w:i w:val="0"/>
        <w:color w:val="006937"/>
        <w:sz w:val="36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C6048C2"/>
    <w:multiLevelType w:val="multilevel"/>
    <w:tmpl w:val="E590640E"/>
    <w:styleLink w:val="CurrentList13"/>
    <w:lvl w:ilvl="0">
      <w:start w:val="1"/>
      <w:numFmt w:val="decimal"/>
      <w:lvlText w:val="%1."/>
      <w:lvlJc w:val="left"/>
      <w:pPr>
        <w:ind w:left="567" w:hanging="567"/>
      </w:pPr>
      <w:rPr>
        <w:rFonts w:ascii="Century Gothic" w:hAnsi="Century Gothic" w:hint="default"/>
        <w:b w:val="0"/>
        <w:i w:val="0"/>
        <w:color w:val="006937"/>
        <w:sz w:val="36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069383052">
    <w:abstractNumId w:val="0"/>
  </w:num>
  <w:num w:numId="2" w16cid:durableId="704670456">
    <w:abstractNumId w:val="1"/>
  </w:num>
  <w:num w:numId="3" w16cid:durableId="1187787606">
    <w:abstractNumId w:val="8"/>
  </w:num>
  <w:num w:numId="4" w16cid:durableId="518586502">
    <w:abstractNumId w:val="17"/>
  </w:num>
  <w:num w:numId="5" w16cid:durableId="283198063">
    <w:abstractNumId w:val="15"/>
  </w:num>
  <w:num w:numId="6" w16cid:durableId="1060598219">
    <w:abstractNumId w:val="3"/>
  </w:num>
  <w:num w:numId="7" w16cid:durableId="1369376628">
    <w:abstractNumId w:val="16"/>
  </w:num>
  <w:num w:numId="8" w16cid:durableId="1132559269">
    <w:abstractNumId w:val="7"/>
    <w:lvlOverride w:ilvl="0">
      <w:lvl w:ilvl="0">
        <w:start w:val="1"/>
        <w:numFmt w:val="upperRoman"/>
        <w:pStyle w:val="Heading1"/>
        <w:lvlText w:val="Article %1."/>
        <w:lvlJc w:val="left"/>
        <w:pPr>
          <w:ind w:left="0" w:firstLine="0"/>
        </w:pPr>
      </w:lvl>
    </w:lvlOverride>
  </w:num>
  <w:num w:numId="9" w16cid:durableId="2088768707">
    <w:abstractNumId w:val="6"/>
  </w:num>
  <w:num w:numId="10" w16cid:durableId="1300719313">
    <w:abstractNumId w:val="13"/>
  </w:num>
  <w:num w:numId="11" w16cid:durableId="1519931184">
    <w:abstractNumId w:val="19"/>
  </w:num>
  <w:num w:numId="12" w16cid:durableId="495145203">
    <w:abstractNumId w:val="4"/>
  </w:num>
  <w:num w:numId="13" w16cid:durableId="1929121059">
    <w:abstractNumId w:val="11"/>
  </w:num>
  <w:num w:numId="14" w16cid:durableId="883521980">
    <w:abstractNumId w:val="18"/>
  </w:num>
  <w:num w:numId="15" w16cid:durableId="2054574228">
    <w:abstractNumId w:val="5"/>
  </w:num>
  <w:num w:numId="16" w16cid:durableId="1002242490">
    <w:abstractNumId w:val="10"/>
  </w:num>
  <w:num w:numId="17" w16cid:durableId="51857413">
    <w:abstractNumId w:val="20"/>
  </w:num>
  <w:num w:numId="18" w16cid:durableId="1014115414">
    <w:abstractNumId w:val="2"/>
  </w:num>
  <w:num w:numId="19" w16cid:durableId="1714229963">
    <w:abstractNumId w:val="14"/>
  </w:num>
  <w:num w:numId="20" w16cid:durableId="1696694061">
    <w:abstractNumId w:val="9"/>
  </w:num>
  <w:num w:numId="21" w16cid:durableId="81411082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BF9"/>
    <w:rsid w:val="00016558"/>
    <w:rsid w:val="00025BFE"/>
    <w:rsid w:val="000405EB"/>
    <w:rsid w:val="00040D0D"/>
    <w:rsid w:val="00045654"/>
    <w:rsid w:val="00047335"/>
    <w:rsid w:val="00070FCC"/>
    <w:rsid w:val="000724E0"/>
    <w:rsid w:val="00086B9E"/>
    <w:rsid w:val="000B2C92"/>
    <w:rsid w:val="000B5B5C"/>
    <w:rsid w:val="000B7D44"/>
    <w:rsid w:val="000C194D"/>
    <w:rsid w:val="000C4014"/>
    <w:rsid w:val="000F756E"/>
    <w:rsid w:val="00107CFF"/>
    <w:rsid w:val="0013130A"/>
    <w:rsid w:val="00132848"/>
    <w:rsid w:val="00160287"/>
    <w:rsid w:val="00161802"/>
    <w:rsid w:val="00183DE9"/>
    <w:rsid w:val="0019460C"/>
    <w:rsid w:val="001A0A72"/>
    <w:rsid w:val="001C34AE"/>
    <w:rsid w:val="001C5DDF"/>
    <w:rsid w:val="001C649E"/>
    <w:rsid w:val="001D296D"/>
    <w:rsid w:val="001D557A"/>
    <w:rsid w:val="001E6542"/>
    <w:rsid w:val="001F1A80"/>
    <w:rsid w:val="001F672C"/>
    <w:rsid w:val="00246D85"/>
    <w:rsid w:val="00255A3D"/>
    <w:rsid w:val="00262547"/>
    <w:rsid w:val="002A7D6E"/>
    <w:rsid w:val="002C5CD0"/>
    <w:rsid w:val="002F180B"/>
    <w:rsid w:val="00304AEA"/>
    <w:rsid w:val="0035598A"/>
    <w:rsid w:val="00374A42"/>
    <w:rsid w:val="003854EE"/>
    <w:rsid w:val="00391454"/>
    <w:rsid w:val="003A1F98"/>
    <w:rsid w:val="003A6887"/>
    <w:rsid w:val="003B4964"/>
    <w:rsid w:val="003E4217"/>
    <w:rsid w:val="003F0835"/>
    <w:rsid w:val="003F6C4C"/>
    <w:rsid w:val="00417F4A"/>
    <w:rsid w:val="00423BE1"/>
    <w:rsid w:val="004278C3"/>
    <w:rsid w:val="004571AA"/>
    <w:rsid w:val="00472AC4"/>
    <w:rsid w:val="00482206"/>
    <w:rsid w:val="004A369E"/>
    <w:rsid w:val="004B049F"/>
    <w:rsid w:val="004E0D48"/>
    <w:rsid w:val="00505F6C"/>
    <w:rsid w:val="00514120"/>
    <w:rsid w:val="0053105D"/>
    <w:rsid w:val="005374CA"/>
    <w:rsid w:val="005403B3"/>
    <w:rsid w:val="00567024"/>
    <w:rsid w:val="0057454D"/>
    <w:rsid w:val="0057759B"/>
    <w:rsid w:val="00582DDD"/>
    <w:rsid w:val="00595697"/>
    <w:rsid w:val="005A29B6"/>
    <w:rsid w:val="005C0F91"/>
    <w:rsid w:val="005F25CE"/>
    <w:rsid w:val="00601461"/>
    <w:rsid w:val="0060430F"/>
    <w:rsid w:val="00635278"/>
    <w:rsid w:val="00654C2A"/>
    <w:rsid w:val="00672D2D"/>
    <w:rsid w:val="00693961"/>
    <w:rsid w:val="0069680A"/>
    <w:rsid w:val="00697B6F"/>
    <w:rsid w:val="006D419F"/>
    <w:rsid w:val="006D538C"/>
    <w:rsid w:val="006D5555"/>
    <w:rsid w:val="007072C0"/>
    <w:rsid w:val="00713A65"/>
    <w:rsid w:val="00713B41"/>
    <w:rsid w:val="00727422"/>
    <w:rsid w:val="00761199"/>
    <w:rsid w:val="00772A0E"/>
    <w:rsid w:val="007A7022"/>
    <w:rsid w:val="007B034F"/>
    <w:rsid w:val="007C25BD"/>
    <w:rsid w:val="007C3612"/>
    <w:rsid w:val="007C6FC2"/>
    <w:rsid w:val="007E6244"/>
    <w:rsid w:val="007F2C85"/>
    <w:rsid w:val="00852225"/>
    <w:rsid w:val="0086042D"/>
    <w:rsid w:val="008617C8"/>
    <w:rsid w:val="00875CDA"/>
    <w:rsid w:val="00877672"/>
    <w:rsid w:val="008A6ACD"/>
    <w:rsid w:val="008B1AA3"/>
    <w:rsid w:val="008C712F"/>
    <w:rsid w:val="008D74CB"/>
    <w:rsid w:val="008E4DA6"/>
    <w:rsid w:val="008F659C"/>
    <w:rsid w:val="0090025A"/>
    <w:rsid w:val="00911625"/>
    <w:rsid w:val="00962301"/>
    <w:rsid w:val="00966EED"/>
    <w:rsid w:val="009824F5"/>
    <w:rsid w:val="009D6346"/>
    <w:rsid w:val="009E07BE"/>
    <w:rsid w:val="009E3E4C"/>
    <w:rsid w:val="009E3F8B"/>
    <w:rsid w:val="009F7831"/>
    <w:rsid w:val="00A0721F"/>
    <w:rsid w:val="00A211AE"/>
    <w:rsid w:val="00A54395"/>
    <w:rsid w:val="00A80E3D"/>
    <w:rsid w:val="00A956FC"/>
    <w:rsid w:val="00AB2B7D"/>
    <w:rsid w:val="00AC1BCF"/>
    <w:rsid w:val="00AC6A91"/>
    <w:rsid w:val="00AD2C0C"/>
    <w:rsid w:val="00AE3576"/>
    <w:rsid w:val="00B001BE"/>
    <w:rsid w:val="00B0058A"/>
    <w:rsid w:val="00B70BE9"/>
    <w:rsid w:val="00B77DE4"/>
    <w:rsid w:val="00B8207B"/>
    <w:rsid w:val="00BA0C37"/>
    <w:rsid w:val="00BA20A4"/>
    <w:rsid w:val="00BA30BA"/>
    <w:rsid w:val="00BB57BE"/>
    <w:rsid w:val="00BC4E78"/>
    <w:rsid w:val="00BE69C1"/>
    <w:rsid w:val="00BF1DD8"/>
    <w:rsid w:val="00C329B9"/>
    <w:rsid w:val="00C76C9A"/>
    <w:rsid w:val="00C773DF"/>
    <w:rsid w:val="00C81BB8"/>
    <w:rsid w:val="00C878BC"/>
    <w:rsid w:val="00CA4F42"/>
    <w:rsid w:val="00CD2957"/>
    <w:rsid w:val="00CE3C80"/>
    <w:rsid w:val="00CE5D2F"/>
    <w:rsid w:val="00CF2B30"/>
    <w:rsid w:val="00CF497E"/>
    <w:rsid w:val="00D11625"/>
    <w:rsid w:val="00D16E6F"/>
    <w:rsid w:val="00D2117B"/>
    <w:rsid w:val="00D35735"/>
    <w:rsid w:val="00D365E8"/>
    <w:rsid w:val="00D52E75"/>
    <w:rsid w:val="00D64128"/>
    <w:rsid w:val="00D77D69"/>
    <w:rsid w:val="00D835C3"/>
    <w:rsid w:val="00DB5664"/>
    <w:rsid w:val="00DB61F0"/>
    <w:rsid w:val="00DC24FF"/>
    <w:rsid w:val="00DF0612"/>
    <w:rsid w:val="00E000D7"/>
    <w:rsid w:val="00E01EE7"/>
    <w:rsid w:val="00E05B37"/>
    <w:rsid w:val="00E33810"/>
    <w:rsid w:val="00E50489"/>
    <w:rsid w:val="00E65AA5"/>
    <w:rsid w:val="00E956AB"/>
    <w:rsid w:val="00E962B7"/>
    <w:rsid w:val="00EA4BF9"/>
    <w:rsid w:val="00ED16D0"/>
    <w:rsid w:val="00EE2CC0"/>
    <w:rsid w:val="00F37A85"/>
    <w:rsid w:val="00F5004C"/>
    <w:rsid w:val="00F67CAD"/>
    <w:rsid w:val="00F90764"/>
    <w:rsid w:val="00F958D0"/>
    <w:rsid w:val="00FC3E3A"/>
    <w:rsid w:val="00FE1EDB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F58E7E"/>
  <w15:chartTrackingRefBased/>
  <w15:docId w15:val="{0B1BA388-C885-44D2-8DB6-A75B4943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H Body Copy"/>
    <w:qFormat/>
    <w:rsid w:val="00A956FC"/>
    <w:pPr>
      <w:spacing w:after="140" w:line="280" w:lineRule="exact"/>
      <w:jc w:val="both"/>
    </w:pPr>
    <w:rPr>
      <w:rFonts w:ascii="Arial" w:hAnsi="Arial" w:cs="Times New Roman (Body CS)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5F6C"/>
    <w:pPr>
      <w:keepNext/>
      <w:keepLines/>
      <w:numPr>
        <w:numId w:val="8"/>
      </w:numPr>
      <w:spacing w:before="240"/>
      <w:outlineLvl w:val="0"/>
    </w:pPr>
    <w:rPr>
      <w:rFonts w:asciiTheme="majorHAnsi" w:eastAsiaTheme="majorEastAsia" w:hAnsiTheme="majorHAnsi" w:cstheme="majorBidi"/>
      <w:color w:val="912C2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8C3"/>
    <w:pPr>
      <w:keepNext/>
      <w:keepLines/>
      <w:numPr>
        <w:ilvl w:val="1"/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912C2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4E78"/>
    <w:pPr>
      <w:keepNext/>
      <w:keepLines/>
      <w:numPr>
        <w:ilvl w:val="2"/>
        <w:numId w:val="8"/>
      </w:numPr>
      <w:spacing w:before="40"/>
      <w:outlineLvl w:val="2"/>
    </w:pPr>
    <w:rPr>
      <w:rFonts w:asciiTheme="majorHAnsi" w:eastAsiaTheme="majorEastAsia" w:hAnsiTheme="majorHAnsi" w:cstheme="majorBidi"/>
      <w:color w:val="601D19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78C3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912C2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78C3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912C2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78C3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601D1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78C3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01D1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78C3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78C3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urrentList1">
    <w:name w:val="Current List1"/>
    <w:uiPriority w:val="99"/>
    <w:rsid w:val="007E6244"/>
    <w:pPr>
      <w:numPr>
        <w:numId w:val="5"/>
      </w:numPr>
    </w:pPr>
  </w:style>
  <w:style w:type="numbering" w:customStyle="1" w:styleId="CurrentList2">
    <w:name w:val="Current List2"/>
    <w:uiPriority w:val="99"/>
    <w:rsid w:val="007E6244"/>
    <w:pPr>
      <w:numPr>
        <w:numId w:val="6"/>
      </w:numPr>
    </w:pPr>
  </w:style>
  <w:style w:type="paragraph" w:styleId="Footer">
    <w:name w:val="footer"/>
    <w:aliases w:val="AH Footer"/>
    <w:basedOn w:val="Normal"/>
    <w:link w:val="FooterChar"/>
    <w:uiPriority w:val="99"/>
    <w:unhideWhenUsed/>
    <w:qFormat/>
    <w:rsid w:val="003F0835"/>
    <w:pPr>
      <w:tabs>
        <w:tab w:val="center" w:pos="4513"/>
        <w:tab w:val="right" w:pos="9026"/>
      </w:tabs>
    </w:pPr>
    <w:rPr>
      <w:color w:val="7F7F7F" w:themeColor="text1" w:themeTint="80"/>
      <w:sz w:val="16"/>
    </w:rPr>
  </w:style>
  <w:style w:type="character" w:customStyle="1" w:styleId="FooterChar">
    <w:name w:val="Footer Char"/>
    <w:aliases w:val="AH Footer Char"/>
    <w:basedOn w:val="DefaultParagraphFont"/>
    <w:link w:val="Footer"/>
    <w:uiPriority w:val="99"/>
    <w:rsid w:val="003F0835"/>
    <w:rPr>
      <w:rFonts w:ascii="Arial" w:hAnsi="Arial" w:cs="Times New Roman (Body CS)"/>
      <w:color w:val="7F7F7F" w:themeColor="text1" w:themeTint="80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05F6C"/>
    <w:rPr>
      <w:rFonts w:asciiTheme="majorHAnsi" w:eastAsiaTheme="majorEastAsia" w:hAnsiTheme="majorHAnsi" w:cstheme="majorBidi"/>
      <w:color w:val="912C25" w:themeColor="accent1" w:themeShade="BF"/>
      <w:sz w:val="32"/>
      <w:szCs w:val="32"/>
    </w:rPr>
  </w:style>
  <w:style w:type="paragraph" w:customStyle="1" w:styleId="AHDocumentTitle">
    <w:name w:val="AH Document Title"/>
    <w:basedOn w:val="Normal"/>
    <w:link w:val="AHDocumentTitleChar"/>
    <w:qFormat/>
    <w:rsid w:val="00962301"/>
    <w:pPr>
      <w:spacing w:after="320" w:line="560" w:lineRule="exact"/>
    </w:pPr>
    <w:rPr>
      <w:rFonts w:ascii="Century Gothic" w:eastAsia="Times New Roman" w:hAnsi="Century Gothic" w:cs="Arial"/>
      <w:b/>
      <w:bCs/>
      <w:color w:val="1D4387" w:themeColor="accent5"/>
      <w:sz w:val="48"/>
      <w:szCs w:val="52"/>
      <w:lang w:eastAsia="en-AU"/>
    </w:rPr>
  </w:style>
  <w:style w:type="paragraph" w:customStyle="1" w:styleId="AHHeading">
    <w:name w:val="AH Heading"/>
    <w:basedOn w:val="Normal"/>
    <w:link w:val="AHHeadingChar"/>
    <w:qFormat/>
    <w:rsid w:val="002F180B"/>
    <w:pPr>
      <w:tabs>
        <w:tab w:val="left" w:pos="567"/>
      </w:tabs>
      <w:spacing w:before="300" w:after="120" w:line="380" w:lineRule="exact"/>
    </w:pPr>
    <w:rPr>
      <w:rFonts w:ascii="Century Gothic" w:eastAsia="Times New Roman" w:hAnsi="Century Gothic" w:cs="Arial"/>
      <w:b/>
      <w:bCs/>
      <w:color w:val="006937" w:themeColor="accent3"/>
      <w:sz w:val="32"/>
      <w:szCs w:val="40"/>
      <w:lang w:eastAsia="en-AU"/>
    </w:rPr>
  </w:style>
  <w:style w:type="character" w:customStyle="1" w:styleId="AHDocumentTitleChar">
    <w:name w:val="AH Document Title Char"/>
    <w:basedOn w:val="DefaultParagraphFont"/>
    <w:link w:val="AHDocumentTitle"/>
    <w:rsid w:val="00962301"/>
    <w:rPr>
      <w:rFonts w:ascii="Century Gothic" w:eastAsia="Times New Roman" w:hAnsi="Century Gothic" w:cs="Arial"/>
      <w:b/>
      <w:bCs/>
      <w:color w:val="1D4387" w:themeColor="accent5"/>
      <w:sz w:val="48"/>
      <w:szCs w:val="52"/>
      <w:lang w:eastAsia="en-AU"/>
    </w:rPr>
  </w:style>
  <w:style w:type="paragraph" w:customStyle="1" w:styleId="AHSubHeading1">
    <w:name w:val="AH Sub Heading 1"/>
    <w:basedOn w:val="Normal"/>
    <w:link w:val="AHSubHeading1Char"/>
    <w:qFormat/>
    <w:rsid w:val="002F180B"/>
    <w:pPr>
      <w:spacing w:before="210" w:after="120"/>
    </w:pPr>
    <w:rPr>
      <w:rFonts w:eastAsia="Times New Roman" w:cs="Arial"/>
      <w:b/>
      <w:bCs/>
      <w:color w:val="1D4387" w:themeColor="text2"/>
      <w:sz w:val="24"/>
      <w:szCs w:val="28"/>
      <w:lang w:eastAsia="en-AU"/>
    </w:rPr>
  </w:style>
  <w:style w:type="character" w:customStyle="1" w:styleId="AHHeadingChar">
    <w:name w:val="AH Heading Char"/>
    <w:basedOn w:val="DefaultParagraphFont"/>
    <w:link w:val="AHHeading"/>
    <w:rsid w:val="002F180B"/>
    <w:rPr>
      <w:rFonts w:ascii="Century Gothic" w:eastAsia="Times New Roman" w:hAnsi="Century Gothic" w:cs="Arial"/>
      <w:b/>
      <w:bCs/>
      <w:color w:val="006937" w:themeColor="accent3"/>
      <w:sz w:val="32"/>
      <w:szCs w:val="40"/>
      <w:lang w:eastAsia="en-AU"/>
    </w:rPr>
  </w:style>
  <w:style w:type="paragraph" w:customStyle="1" w:styleId="AHSubHeading2">
    <w:name w:val="AH Sub Heading 2"/>
    <w:basedOn w:val="Normal"/>
    <w:link w:val="AHSubHeading2Char"/>
    <w:qFormat/>
    <w:rsid w:val="0057454D"/>
    <w:pPr>
      <w:spacing w:before="210" w:after="35"/>
    </w:pPr>
    <w:rPr>
      <w:rFonts w:eastAsia="Times New Roman" w:cs="Arial"/>
      <w:bCs/>
      <w:color w:val="006937" w:themeColor="accent3"/>
      <w:sz w:val="26"/>
      <w:szCs w:val="28"/>
      <w:lang w:eastAsia="en-AU"/>
    </w:rPr>
  </w:style>
  <w:style w:type="character" w:customStyle="1" w:styleId="AHSubHeading1Char">
    <w:name w:val="AH Sub Heading 1 Char"/>
    <w:basedOn w:val="DefaultParagraphFont"/>
    <w:link w:val="AHSubHeading1"/>
    <w:rsid w:val="002F180B"/>
    <w:rPr>
      <w:rFonts w:ascii="Arial" w:eastAsia="Times New Roman" w:hAnsi="Arial" w:cs="Arial"/>
      <w:b/>
      <w:bCs/>
      <w:color w:val="1D4387" w:themeColor="text2"/>
      <w:szCs w:val="28"/>
      <w:lang w:eastAsia="en-AU"/>
    </w:rPr>
  </w:style>
  <w:style w:type="character" w:customStyle="1" w:styleId="AHSubHeading2Char">
    <w:name w:val="AH Sub Heading 2 Char"/>
    <w:basedOn w:val="DefaultParagraphFont"/>
    <w:link w:val="AHSubHeading2"/>
    <w:rsid w:val="0057454D"/>
    <w:rPr>
      <w:rFonts w:ascii="Arial" w:eastAsia="Times New Roman" w:hAnsi="Arial" w:cs="Arial"/>
      <w:bCs/>
      <w:color w:val="006937" w:themeColor="accent3"/>
      <w:sz w:val="2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4E78"/>
    <w:rPr>
      <w:rFonts w:asciiTheme="majorHAnsi" w:eastAsiaTheme="majorEastAsia" w:hAnsiTheme="majorHAnsi" w:cstheme="majorBidi"/>
      <w:color w:val="601D19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BC4E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AHSubHeading2afterSubHead1">
    <w:name w:val="AH Sub Heading 2 after Sub Head 1"/>
    <w:basedOn w:val="AHSubHeading2"/>
    <w:qFormat/>
    <w:rsid w:val="00CF497E"/>
    <w:pPr>
      <w:spacing w:before="70"/>
    </w:pPr>
  </w:style>
  <w:style w:type="paragraph" w:customStyle="1" w:styleId="AHSubHeading1afterHeading">
    <w:name w:val="AH Sub Heading 1 after Heading"/>
    <w:basedOn w:val="AHSubHeading1"/>
    <w:qFormat/>
    <w:rsid w:val="00FF75DA"/>
    <w:pPr>
      <w:spacing w:before="0"/>
    </w:pPr>
  </w:style>
  <w:style w:type="character" w:styleId="SubtleEmphasis">
    <w:name w:val="Subtle Emphasis"/>
    <w:basedOn w:val="DefaultParagraphFont"/>
    <w:uiPriority w:val="19"/>
    <w:rsid w:val="00693961"/>
    <w:rPr>
      <w:rFonts w:ascii="Arial" w:hAnsi="Arial"/>
      <w:i/>
      <w:iCs/>
      <w:color w:val="404040" w:themeColor="text1" w:themeTint="BF"/>
      <w:sz w:val="20"/>
    </w:rPr>
  </w:style>
  <w:style w:type="paragraph" w:styleId="ListParagraph">
    <w:name w:val="List Paragraph"/>
    <w:aliases w:val="AH List Paragraph"/>
    <w:basedOn w:val="Normal"/>
    <w:link w:val="ListParagraphChar"/>
    <w:qFormat/>
    <w:rsid w:val="001F672C"/>
    <w:pPr>
      <w:numPr>
        <w:ilvl w:val="1"/>
        <w:numId w:val="14"/>
      </w:numPr>
      <w:tabs>
        <w:tab w:val="left" w:pos="567"/>
      </w:tabs>
      <w:spacing w:line="240" w:lineRule="exact"/>
    </w:pPr>
  </w:style>
  <w:style w:type="character" w:styleId="Strong">
    <w:name w:val="Strong"/>
    <w:basedOn w:val="DefaultParagraphFont"/>
    <w:uiPriority w:val="22"/>
    <w:qFormat/>
    <w:rsid w:val="00693961"/>
    <w:rPr>
      <w:rFonts w:ascii="Arial" w:hAnsi="Arial"/>
      <w:b/>
      <w:bCs/>
      <w:sz w:val="20"/>
    </w:rPr>
  </w:style>
  <w:style w:type="character" w:styleId="Emphasis">
    <w:name w:val="Emphasis"/>
    <w:basedOn w:val="DefaultParagraphFont"/>
    <w:uiPriority w:val="20"/>
    <w:qFormat/>
    <w:rsid w:val="00D77D69"/>
    <w:rPr>
      <w:rFonts w:ascii="Arial" w:hAnsi="Arial"/>
      <w:i/>
      <w:iCs/>
      <w:sz w:val="20"/>
    </w:rPr>
  </w:style>
  <w:style w:type="character" w:styleId="IntenseEmphasis">
    <w:name w:val="Intense Emphasis"/>
    <w:basedOn w:val="DefaultParagraphFont"/>
    <w:uiPriority w:val="21"/>
    <w:qFormat/>
    <w:rsid w:val="005374CA"/>
    <w:rPr>
      <w:rFonts w:ascii="Arial" w:hAnsi="Arial"/>
      <w:b/>
      <w:i w:val="0"/>
      <w:iCs/>
      <w:color w:val="C23C32" w:themeColor="accent1"/>
      <w:sz w:val="20"/>
    </w:rPr>
  </w:style>
  <w:style w:type="numbering" w:customStyle="1" w:styleId="CurrentList3">
    <w:name w:val="Current List3"/>
    <w:uiPriority w:val="99"/>
    <w:rsid w:val="007E6244"/>
    <w:pPr>
      <w:numPr>
        <w:numId w:val="7"/>
      </w:numPr>
    </w:pPr>
  </w:style>
  <w:style w:type="paragraph" w:customStyle="1" w:styleId="AHListParagraphLevel2BulletLast">
    <w:name w:val="AH List Paragraph Level 2 Bullet Last"/>
    <w:basedOn w:val="AHListParagraphLevel2Bullet"/>
    <w:qFormat/>
    <w:rsid w:val="001F672C"/>
    <w:pPr>
      <w:spacing w:after="150"/>
    </w:pPr>
  </w:style>
  <w:style w:type="character" w:customStyle="1" w:styleId="Heading2Char">
    <w:name w:val="Heading 2 Char"/>
    <w:basedOn w:val="DefaultParagraphFont"/>
    <w:link w:val="Heading2"/>
    <w:uiPriority w:val="9"/>
    <w:rsid w:val="004278C3"/>
    <w:rPr>
      <w:rFonts w:asciiTheme="majorHAnsi" w:eastAsiaTheme="majorEastAsia" w:hAnsiTheme="majorHAnsi" w:cstheme="majorBidi"/>
      <w:color w:val="912C2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78C3"/>
    <w:rPr>
      <w:rFonts w:asciiTheme="majorHAnsi" w:eastAsiaTheme="majorEastAsia" w:hAnsiTheme="majorHAnsi" w:cstheme="majorBidi"/>
      <w:i/>
      <w:iCs/>
      <w:color w:val="912C25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78C3"/>
    <w:rPr>
      <w:rFonts w:asciiTheme="majorHAnsi" w:eastAsiaTheme="majorEastAsia" w:hAnsiTheme="majorHAnsi" w:cstheme="majorBidi"/>
      <w:color w:val="912C25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78C3"/>
    <w:rPr>
      <w:rFonts w:asciiTheme="majorHAnsi" w:eastAsiaTheme="majorEastAsia" w:hAnsiTheme="majorHAnsi" w:cstheme="majorBidi"/>
      <w:color w:val="601D19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78C3"/>
    <w:rPr>
      <w:rFonts w:asciiTheme="majorHAnsi" w:eastAsiaTheme="majorEastAsia" w:hAnsiTheme="majorHAnsi" w:cstheme="majorBidi"/>
      <w:i/>
      <w:iCs/>
      <w:color w:val="601D19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78C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78C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HListParagraphLevel2Bullet">
    <w:name w:val="AH List Paragraph Level 2 Bullet"/>
    <w:basedOn w:val="ListParagraph"/>
    <w:qFormat/>
    <w:rsid w:val="00DF0612"/>
    <w:pPr>
      <w:numPr>
        <w:numId w:val="9"/>
      </w:numPr>
      <w:spacing w:after="100" w:line="200" w:lineRule="exact"/>
    </w:pPr>
  </w:style>
  <w:style w:type="numbering" w:customStyle="1" w:styleId="CurrentList7">
    <w:name w:val="Current List7"/>
    <w:uiPriority w:val="99"/>
    <w:rsid w:val="00BB57BE"/>
    <w:pPr>
      <w:numPr>
        <w:numId w:val="10"/>
      </w:numPr>
    </w:pPr>
  </w:style>
  <w:style w:type="character" w:customStyle="1" w:styleId="ListParagraphChar">
    <w:name w:val="List Paragraph Char"/>
    <w:aliases w:val="AH List Paragraph Char"/>
    <w:basedOn w:val="DefaultParagraphFont"/>
    <w:link w:val="ListParagraph"/>
    <w:rsid w:val="001F672C"/>
    <w:rPr>
      <w:rFonts w:ascii="Arial" w:hAnsi="Arial" w:cs="Times New Roman (Body CS)"/>
      <w:sz w:val="20"/>
    </w:rPr>
  </w:style>
  <w:style w:type="table" w:styleId="TableGrid">
    <w:name w:val="Table Grid"/>
    <w:basedOn w:val="TableNormal"/>
    <w:rsid w:val="00423BE1"/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8">
    <w:name w:val="Current List8"/>
    <w:uiPriority w:val="99"/>
    <w:rsid w:val="00BB57BE"/>
    <w:pPr>
      <w:numPr>
        <w:numId w:val="11"/>
      </w:numPr>
    </w:pPr>
  </w:style>
  <w:style w:type="numbering" w:customStyle="1" w:styleId="CurrentList9">
    <w:name w:val="Current List9"/>
    <w:uiPriority w:val="99"/>
    <w:rsid w:val="00BB57BE"/>
    <w:pPr>
      <w:numPr>
        <w:numId w:val="12"/>
      </w:numPr>
    </w:pPr>
  </w:style>
  <w:style w:type="numbering" w:customStyle="1" w:styleId="CurrentList10">
    <w:name w:val="Current List10"/>
    <w:uiPriority w:val="99"/>
    <w:rsid w:val="00BB57BE"/>
    <w:pPr>
      <w:numPr>
        <w:numId w:val="13"/>
      </w:numPr>
    </w:pPr>
  </w:style>
  <w:style w:type="paragraph" w:customStyle="1" w:styleId="RelatedPolicyandDocumentList">
    <w:name w:val="Related Policy and Document List"/>
    <w:basedOn w:val="ListParagraph"/>
    <w:qFormat/>
    <w:rsid w:val="008E4DA6"/>
    <w:pPr>
      <w:numPr>
        <w:numId w:val="18"/>
      </w:numPr>
      <w:ind w:left="567" w:hanging="567"/>
    </w:pPr>
  </w:style>
  <w:style w:type="numbering" w:customStyle="1" w:styleId="CurrentList11">
    <w:name w:val="Current List11"/>
    <w:uiPriority w:val="99"/>
    <w:rsid w:val="005F25CE"/>
    <w:pPr>
      <w:numPr>
        <w:numId w:val="15"/>
      </w:numPr>
    </w:pPr>
  </w:style>
  <w:style w:type="character" w:styleId="Hyperlink">
    <w:name w:val="Hyperlink"/>
    <w:basedOn w:val="DefaultParagraphFont"/>
    <w:unhideWhenUsed/>
    <w:rsid w:val="00423BE1"/>
    <w:rPr>
      <w:color w:val="417BBF" w:themeColor="hyperlink"/>
      <w:u w:val="single"/>
    </w:rPr>
  </w:style>
  <w:style w:type="numbering" w:customStyle="1" w:styleId="Style2">
    <w:name w:val="Style2"/>
    <w:uiPriority w:val="99"/>
    <w:rsid w:val="0057759B"/>
    <w:pPr>
      <w:numPr>
        <w:numId w:val="1"/>
      </w:numPr>
    </w:pPr>
  </w:style>
  <w:style w:type="paragraph" w:customStyle="1" w:styleId="AHHeadingList">
    <w:name w:val="AH Heading List"/>
    <w:basedOn w:val="AHHeading"/>
    <w:qFormat/>
    <w:rsid w:val="007B034F"/>
    <w:pPr>
      <w:numPr>
        <w:numId w:val="14"/>
      </w:numPr>
    </w:pPr>
  </w:style>
  <w:style w:type="numbering" w:customStyle="1" w:styleId="CurrentList4">
    <w:name w:val="Current List4"/>
    <w:uiPriority w:val="99"/>
    <w:rsid w:val="00672D2D"/>
    <w:pPr>
      <w:numPr>
        <w:numId w:val="2"/>
      </w:numPr>
    </w:pPr>
  </w:style>
  <w:style w:type="numbering" w:customStyle="1" w:styleId="CurrentList12">
    <w:name w:val="Current List12"/>
    <w:uiPriority w:val="99"/>
    <w:rsid w:val="005F25CE"/>
    <w:pPr>
      <w:numPr>
        <w:numId w:val="16"/>
      </w:numPr>
    </w:pPr>
  </w:style>
  <w:style w:type="numbering" w:customStyle="1" w:styleId="CurrentList13">
    <w:name w:val="Current List13"/>
    <w:uiPriority w:val="99"/>
    <w:rsid w:val="00F5004C"/>
    <w:pPr>
      <w:numPr>
        <w:numId w:val="17"/>
      </w:numPr>
    </w:pPr>
  </w:style>
  <w:style w:type="numbering" w:customStyle="1" w:styleId="CurrentList14">
    <w:name w:val="Current List14"/>
    <w:uiPriority w:val="99"/>
    <w:rsid w:val="00F5004C"/>
    <w:pPr>
      <w:numPr>
        <w:numId w:val="19"/>
      </w:numPr>
    </w:pPr>
  </w:style>
  <w:style w:type="numbering" w:customStyle="1" w:styleId="CurrentList5">
    <w:name w:val="Current List5"/>
    <w:uiPriority w:val="99"/>
    <w:rsid w:val="008B1AA3"/>
    <w:pPr>
      <w:numPr>
        <w:numId w:val="3"/>
      </w:numPr>
    </w:pPr>
  </w:style>
  <w:style w:type="numbering" w:customStyle="1" w:styleId="CurrentList6">
    <w:name w:val="Current List6"/>
    <w:uiPriority w:val="99"/>
    <w:rsid w:val="00DB61F0"/>
    <w:pPr>
      <w:numPr>
        <w:numId w:val="4"/>
      </w:numPr>
    </w:pPr>
  </w:style>
  <w:style w:type="numbering" w:styleId="111111">
    <w:name w:val="Outline List 2"/>
    <w:basedOn w:val="NoList"/>
    <w:uiPriority w:val="99"/>
    <w:semiHidden/>
    <w:unhideWhenUsed/>
    <w:rsid w:val="00F5004C"/>
    <w:pPr>
      <w:numPr>
        <w:numId w:val="20"/>
      </w:numPr>
    </w:pPr>
  </w:style>
  <w:style w:type="paragraph" w:customStyle="1" w:styleId="VersionControl">
    <w:name w:val="Version Control"/>
    <w:basedOn w:val="AHHeading"/>
    <w:qFormat/>
    <w:rsid w:val="002F180B"/>
    <w:rPr>
      <w:color w:val="F7BE00"/>
    </w:rPr>
  </w:style>
  <w:style w:type="paragraph" w:customStyle="1" w:styleId="AHSubHeading1afterHeadingIndent">
    <w:name w:val="AH Sub Heading 1 after Heading Indent"/>
    <w:basedOn w:val="AHSubHeading1afterHeading"/>
    <w:qFormat/>
    <w:rsid w:val="002F180B"/>
    <w:pPr>
      <w:ind w:left="567"/>
    </w:pPr>
  </w:style>
  <w:style w:type="paragraph" w:customStyle="1" w:styleId="AHSubHeading1Indent">
    <w:name w:val="AH Sub Heading 1 Indent"/>
    <w:basedOn w:val="AHSubHeading1"/>
    <w:qFormat/>
    <w:rsid w:val="002F180B"/>
    <w:pPr>
      <w:ind w:left="567"/>
    </w:pPr>
  </w:style>
  <w:style w:type="paragraph" w:customStyle="1" w:styleId="BodyCopy">
    <w:name w:val="Body Copy"/>
    <w:basedOn w:val="Normal"/>
    <w:link w:val="BodyCopyChar"/>
    <w:qFormat/>
    <w:rsid w:val="00E956AB"/>
    <w:pPr>
      <w:tabs>
        <w:tab w:val="left" w:pos="284"/>
      </w:tabs>
      <w:spacing w:after="120" w:line="240" w:lineRule="auto"/>
      <w:jc w:val="left"/>
    </w:pPr>
    <w:rPr>
      <w:rFonts w:ascii="Effra" w:eastAsia="Times New Roman" w:hAnsi="Effra" w:cstheme="majorHAnsi"/>
      <w:szCs w:val="20"/>
      <w:lang w:val="en-US" w:eastAsia="en-US"/>
    </w:rPr>
  </w:style>
  <w:style w:type="paragraph" w:customStyle="1" w:styleId="Header-Panton">
    <w:name w:val="Header - Panton"/>
    <w:basedOn w:val="Normal"/>
    <w:link w:val="Header-PantonChar"/>
    <w:qFormat/>
    <w:rsid w:val="00E956AB"/>
    <w:pPr>
      <w:numPr>
        <w:ilvl w:val="12"/>
      </w:numPr>
      <w:spacing w:after="120" w:line="240" w:lineRule="auto"/>
      <w:jc w:val="left"/>
    </w:pPr>
    <w:rPr>
      <w:rFonts w:ascii="Panton Bold" w:eastAsia="Times New Roman" w:hAnsi="Panton Bold" w:cstheme="majorHAnsi"/>
      <w:b/>
      <w:color w:val="7F7F7F" w:themeColor="text1" w:themeTint="80"/>
      <w:sz w:val="44"/>
      <w:szCs w:val="22"/>
      <w:lang w:val="en-US" w:eastAsia="en-US"/>
    </w:rPr>
  </w:style>
  <w:style w:type="character" w:customStyle="1" w:styleId="BodyCopyChar">
    <w:name w:val="Body Copy Char"/>
    <w:basedOn w:val="DefaultParagraphFont"/>
    <w:link w:val="BodyCopy"/>
    <w:rsid w:val="00E956AB"/>
    <w:rPr>
      <w:rFonts w:ascii="Effra" w:eastAsia="Times New Roman" w:hAnsi="Effra" w:cstheme="majorHAnsi"/>
      <w:sz w:val="20"/>
      <w:szCs w:val="20"/>
      <w:lang w:val="en-US" w:eastAsia="en-US"/>
    </w:rPr>
  </w:style>
  <w:style w:type="character" w:customStyle="1" w:styleId="Header-PantonChar">
    <w:name w:val="Header - Panton Char"/>
    <w:basedOn w:val="DefaultParagraphFont"/>
    <w:link w:val="Header-Panton"/>
    <w:rsid w:val="00E956AB"/>
    <w:rPr>
      <w:rFonts w:ascii="Panton Bold" w:eastAsia="Times New Roman" w:hAnsi="Panton Bold" w:cstheme="majorHAnsi"/>
      <w:b/>
      <w:color w:val="7F7F7F" w:themeColor="text1" w:themeTint="80"/>
      <w:sz w:val="44"/>
      <w:szCs w:val="22"/>
      <w:lang w:val="en-US" w:eastAsia="en-US"/>
    </w:rPr>
  </w:style>
  <w:style w:type="character" w:customStyle="1" w:styleId="gazj">
    <w:name w:val="_gazj"/>
    <w:basedOn w:val="DefaultParagraphFont"/>
    <w:rsid w:val="00E956AB"/>
  </w:style>
  <w:style w:type="character" w:styleId="UnresolvedMention">
    <w:name w:val="Unresolved Mention"/>
    <w:basedOn w:val="DefaultParagraphFont"/>
    <w:uiPriority w:val="99"/>
    <w:semiHidden/>
    <w:unhideWhenUsed/>
    <w:rsid w:val="00727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inslielodge@argylehousing.com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ications%20&amp;%20Marketing\_BRANDING_STYLE_GUIDE\AH_WORD_TEMPLATES\AH-WORD-TEMPLATE-16-08-22.dotx" TargetMode="External"/></Relationships>
</file>

<file path=word/theme/theme1.xml><?xml version="1.0" encoding="utf-8"?>
<a:theme xmlns:a="http://schemas.openxmlformats.org/drawingml/2006/main" name="Office Theme">
  <a:themeElements>
    <a:clrScheme name="Argyle Housing">
      <a:dk1>
        <a:srgbClr val="000000"/>
      </a:dk1>
      <a:lt1>
        <a:srgbClr val="FFFFFF"/>
      </a:lt1>
      <a:dk2>
        <a:srgbClr val="1D4387"/>
      </a:dk2>
      <a:lt2>
        <a:srgbClr val="FFFFFF"/>
      </a:lt2>
      <a:accent1>
        <a:srgbClr val="C23C32"/>
      </a:accent1>
      <a:accent2>
        <a:srgbClr val="FF671D"/>
      </a:accent2>
      <a:accent3>
        <a:srgbClr val="006937"/>
      </a:accent3>
      <a:accent4>
        <a:srgbClr val="498B2C"/>
      </a:accent4>
      <a:accent5>
        <a:srgbClr val="1D4387"/>
      </a:accent5>
      <a:accent6>
        <a:srgbClr val="3C7CC9"/>
      </a:accent6>
      <a:hlink>
        <a:srgbClr val="417BBF"/>
      </a:hlink>
      <a:folHlink>
        <a:srgbClr val="F7BE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3fe3aa-9b75-4036-8af3-bd3bbaaa54ab" xsi:nil="true"/>
    <lcf76f155ced4ddcb4097134ff3c332f xmlns="c4474599-e508-4ded-91c1-b8b4fc5385f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A4A04570FD442966495975814C8AA" ma:contentTypeVersion="9" ma:contentTypeDescription="Create a new document." ma:contentTypeScope="" ma:versionID="79c030f45426de7724312e8e1a6b33db">
  <xsd:schema xmlns:xsd="http://www.w3.org/2001/XMLSchema" xmlns:xs="http://www.w3.org/2001/XMLSchema" xmlns:p="http://schemas.microsoft.com/office/2006/metadata/properties" xmlns:ns2="c4474599-e508-4ded-91c1-b8b4fc5385f3" xmlns:ns3="6a3fe3aa-9b75-4036-8af3-bd3bbaaa54ab" targetNamespace="http://schemas.microsoft.com/office/2006/metadata/properties" ma:root="true" ma:fieldsID="232566c67b8d74ad0a25c4115a6f06a0" ns2:_="" ns3:_="">
    <xsd:import namespace="c4474599-e508-4ded-91c1-b8b4fc5385f3"/>
    <xsd:import namespace="6a3fe3aa-9b75-4036-8af3-bd3bbaaa54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74599-e508-4ded-91c1-b8b4fc5385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c912bd-4428-4752-a778-775095a795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fe3aa-9b75-4036-8af3-bd3bbaaa54a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5feac0a-2806-4af2-9c16-66d86bbafabf}" ma:internalName="TaxCatchAll" ma:showField="CatchAllData" ma:web="6a3fe3aa-9b75-4036-8af3-bd3bbaaa54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3980D9-C499-4D96-8777-A8FB3EBC23C6}">
  <ds:schemaRefs>
    <ds:schemaRef ds:uri="http://schemas.microsoft.com/office/2006/metadata/properties"/>
    <ds:schemaRef ds:uri="http://schemas.microsoft.com/office/infopath/2007/PartnerControls"/>
    <ds:schemaRef ds:uri="6a3fe3aa-9b75-4036-8af3-bd3bbaaa54ab"/>
    <ds:schemaRef ds:uri="c4474599-e508-4ded-91c1-b8b4fc5385f3"/>
  </ds:schemaRefs>
</ds:datastoreItem>
</file>

<file path=customXml/itemProps2.xml><?xml version="1.0" encoding="utf-8"?>
<ds:datastoreItem xmlns:ds="http://schemas.openxmlformats.org/officeDocument/2006/customXml" ds:itemID="{C4058293-9839-684A-BD47-18C2CC160D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B55DA9-1AF4-4F3D-9193-D72D9B457E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F8D7DC-9661-4B58-9055-5D6A3D86F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474599-e508-4ded-91c1-b8b4fc5385f3"/>
    <ds:schemaRef ds:uri="6a3fe3aa-9b75-4036-8af3-bd3bbaaa54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AH-WORD-TEMPLATE-16-08-22</Template>
  <TotalTime>21</TotalTime>
  <Pages>3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Karakasidis</dc:creator>
  <cp:keywords/>
  <dc:description/>
  <cp:lastModifiedBy>Eve Karakasidis</cp:lastModifiedBy>
  <cp:revision>3</cp:revision>
  <dcterms:created xsi:type="dcterms:W3CDTF">2023-07-26T00:59:00Z</dcterms:created>
  <dcterms:modified xsi:type="dcterms:W3CDTF">2023-07-26T01:20:00Z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0x010100492A4A04570FD442966495975814C8AA</vt:lpwstr>
  </property>
</Properties>
</file>